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235"/>
        <w:gridCol w:w="8447"/>
      </w:tblGrid>
      <w:tr w:rsidR="00D34CE4" w:rsidRPr="00041DFC" w:rsidTr="00D34CE4">
        <w:tc>
          <w:tcPr>
            <w:tcW w:w="2235" w:type="dxa"/>
            <w:hideMark/>
          </w:tcPr>
          <w:p w:rsidR="00D34CE4" w:rsidRPr="00041DFC" w:rsidRDefault="00D34CE4">
            <w:pPr>
              <w:rPr>
                <w:rFonts w:ascii="Marianne" w:hAnsi="Marianne"/>
              </w:rPr>
            </w:pPr>
            <w:r w:rsidRPr="00041DFC">
              <w:rPr>
                <w:rFonts w:ascii="Marianne" w:hAnsi="Marianne"/>
                <w:noProof/>
              </w:rPr>
              <w:drawing>
                <wp:inline distT="0" distB="0" distL="0" distR="0" wp14:anchorId="6A58C307" wp14:editId="6A3ED296">
                  <wp:extent cx="977900" cy="1233170"/>
                  <wp:effectExtent l="0" t="0" r="0" b="0"/>
                  <wp:docPr id="3" name="Image 3" descr="logo prefet OCCITANIE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efet OCCITANIE courri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0" cy="1233170"/>
                          </a:xfrm>
                          <a:prstGeom prst="rect">
                            <a:avLst/>
                          </a:prstGeom>
                          <a:noFill/>
                          <a:ln>
                            <a:noFill/>
                          </a:ln>
                        </pic:spPr>
                      </pic:pic>
                    </a:graphicData>
                  </a:graphic>
                </wp:inline>
              </w:drawing>
            </w:r>
          </w:p>
        </w:tc>
        <w:tc>
          <w:tcPr>
            <w:tcW w:w="8447" w:type="dxa"/>
            <w:vAlign w:val="bottom"/>
          </w:tcPr>
          <w:p w:rsidR="00D34CE4" w:rsidRPr="00041DFC" w:rsidRDefault="00D34CE4">
            <w:pPr>
              <w:rPr>
                <w:rFonts w:ascii="Marianne" w:hAnsi="Marianne"/>
                <w:b/>
              </w:rPr>
            </w:pPr>
            <w:r w:rsidRPr="00041DFC">
              <w:rPr>
                <w:rFonts w:ascii="Marianne" w:hAnsi="Marianne"/>
                <w:b/>
              </w:rPr>
              <w:t xml:space="preserve">DIRECTION REGIONALE </w:t>
            </w:r>
          </w:p>
          <w:p w:rsidR="00D34CE4" w:rsidRPr="00041DFC" w:rsidRDefault="009F5CD2">
            <w:pPr>
              <w:rPr>
                <w:rFonts w:ascii="Marianne" w:hAnsi="Marianne"/>
                <w:b/>
              </w:rPr>
            </w:pPr>
            <w:r w:rsidRPr="00041DFC">
              <w:rPr>
                <w:rFonts w:ascii="Marianne" w:hAnsi="Marianne"/>
                <w:b/>
              </w:rPr>
              <w:t>DE L’ECONOMIE, DE L’EMPLOI, DU TRAVAIL ET DES SOLIDARITES</w:t>
            </w:r>
          </w:p>
          <w:p w:rsidR="00D34CE4" w:rsidRPr="00041DFC" w:rsidRDefault="00D34CE4">
            <w:pPr>
              <w:rPr>
                <w:rFonts w:ascii="Marianne" w:hAnsi="Marianne"/>
              </w:rPr>
            </w:pPr>
          </w:p>
        </w:tc>
      </w:tr>
    </w:tbl>
    <w:p w:rsidR="00704CB6" w:rsidRDefault="00B6370D">
      <w:pPr>
        <w:rPr>
          <w:rFonts w:ascii="Marianne" w:hAnsi="Marianne"/>
        </w:rPr>
      </w:pPr>
      <w:r w:rsidRPr="00041DFC">
        <w:rPr>
          <w:rFonts w:ascii="Marianne" w:hAnsi="Marianne"/>
        </w:rPr>
        <w:tab/>
      </w:r>
      <w:r w:rsidRPr="00041DFC">
        <w:rPr>
          <w:rFonts w:ascii="Marianne" w:hAnsi="Marianne"/>
        </w:rPr>
        <w:tab/>
      </w:r>
      <w:r w:rsidRPr="00041DFC">
        <w:rPr>
          <w:rFonts w:ascii="Marianne" w:hAnsi="Marianne"/>
        </w:rPr>
        <w:tab/>
      </w:r>
      <w:r w:rsidRPr="00041DFC">
        <w:rPr>
          <w:rFonts w:ascii="Marianne" w:hAnsi="Marianne"/>
          <w:b/>
          <w:color w:val="FF0000"/>
          <w:u w:val="single"/>
        </w:rPr>
        <w:t>PROFESSION REGLEMENTEE</w:t>
      </w:r>
      <w:r w:rsidRPr="00041DFC">
        <w:rPr>
          <w:rFonts w:ascii="Marianne" w:hAnsi="Marianne"/>
          <w:color w:val="FF0000"/>
        </w:rPr>
        <w:t> </w:t>
      </w:r>
      <w:r w:rsidRPr="00041DFC">
        <w:rPr>
          <w:rFonts w:ascii="Marianne" w:hAnsi="Marianne"/>
        </w:rPr>
        <w:t xml:space="preserve">: </w:t>
      </w:r>
    </w:p>
    <w:p w:rsidR="00B16F85" w:rsidRPr="00041DFC" w:rsidRDefault="00FA21BC" w:rsidP="00704CB6">
      <w:pPr>
        <w:ind w:left="1416" w:firstLine="708"/>
        <w:rPr>
          <w:rFonts w:ascii="Marianne" w:hAnsi="Marianne"/>
        </w:rPr>
      </w:pPr>
      <w:hyperlink r:id="rId10" w:history="1">
        <w:r w:rsidR="00B6370D" w:rsidRPr="00041DFC">
          <w:rPr>
            <w:rStyle w:val="Lienhypertexte"/>
            <w:rFonts w:ascii="Marianne" w:hAnsi="Marianne" w:cs="Arial"/>
            <w:sz w:val="18"/>
            <w:szCs w:val="18"/>
            <w:shd w:val="clear" w:color="auto" w:fill="FFFFFF"/>
          </w:rPr>
          <w:t>https://ec.europa.eu/growth/tools-databases/regprof/</w:t>
        </w:r>
      </w:hyperlink>
    </w:p>
    <w:p w:rsidR="00B16F85" w:rsidRPr="00041DFC" w:rsidRDefault="00B16F85">
      <w:pPr>
        <w:rPr>
          <w:rFonts w:ascii="Marianne" w:hAnsi="Marianne"/>
          <w:sz w:val="22"/>
          <w:szCs w:val="22"/>
        </w:rPr>
      </w:pPr>
    </w:p>
    <w:p w:rsidR="00B16F85" w:rsidRPr="00041DFC" w:rsidRDefault="00B16F85">
      <w:pPr>
        <w:rPr>
          <w:rFonts w:ascii="Marianne" w:hAnsi="Mariann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9"/>
      </w:tblGrid>
      <w:tr w:rsidR="00B16F85" w:rsidRPr="00041DFC" w:rsidTr="00704CB6">
        <w:trPr>
          <w:trHeight w:val="1790"/>
        </w:trPr>
        <w:tc>
          <w:tcPr>
            <w:tcW w:w="10629" w:type="dxa"/>
          </w:tcPr>
          <w:p w:rsidR="00B16F85" w:rsidRPr="00041DFC" w:rsidRDefault="00B16F85" w:rsidP="000F25BC">
            <w:pPr>
              <w:rPr>
                <w:rFonts w:ascii="Marianne" w:hAnsi="Marianne"/>
                <w:bCs/>
                <w:iCs/>
                <w:sz w:val="32"/>
                <w:szCs w:val="32"/>
              </w:rPr>
            </w:pPr>
            <w:r w:rsidRPr="00041DFC">
              <w:rPr>
                <w:rFonts w:ascii="Marianne" w:hAnsi="Marianne"/>
                <w:bCs/>
                <w:iCs/>
                <w:sz w:val="32"/>
                <w:szCs w:val="32"/>
              </w:rPr>
              <w:t>Civilité :</w:t>
            </w:r>
          </w:p>
          <w:p w:rsidR="00B16F85" w:rsidRPr="00041DFC" w:rsidRDefault="00B16F85" w:rsidP="000F25BC">
            <w:pPr>
              <w:rPr>
                <w:rFonts w:ascii="Marianne" w:hAnsi="Marianne"/>
                <w:bCs/>
                <w:iCs/>
                <w:sz w:val="32"/>
                <w:szCs w:val="32"/>
              </w:rPr>
            </w:pPr>
            <w:r w:rsidRPr="00041DFC">
              <w:rPr>
                <w:rFonts w:ascii="Marianne" w:hAnsi="Marianne"/>
                <w:bCs/>
                <w:iCs/>
                <w:sz w:val="32"/>
                <w:szCs w:val="32"/>
              </w:rPr>
              <w:t>NOM de naissance :</w:t>
            </w:r>
          </w:p>
          <w:p w:rsidR="00B16F85" w:rsidRPr="00041DFC" w:rsidRDefault="00B16F85" w:rsidP="000F25BC">
            <w:pPr>
              <w:rPr>
                <w:rFonts w:ascii="Marianne" w:hAnsi="Marianne"/>
                <w:bCs/>
                <w:iCs/>
                <w:sz w:val="32"/>
                <w:szCs w:val="32"/>
              </w:rPr>
            </w:pPr>
            <w:r w:rsidRPr="00041DFC">
              <w:rPr>
                <w:rFonts w:ascii="Marianne" w:hAnsi="Marianne"/>
                <w:bCs/>
                <w:iCs/>
                <w:sz w:val="32"/>
                <w:szCs w:val="32"/>
              </w:rPr>
              <w:t>NOM d’épouse :</w:t>
            </w:r>
          </w:p>
          <w:p w:rsidR="00B16F85" w:rsidRPr="00041DFC" w:rsidRDefault="00B16F85">
            <w:pPr>
              <w:rPr>
                <w:rFonts w:ascii="Marianne" w:hAnsi="Marianne"/>
                <w:bCs/>
                <w:iCs/>
                <w:sz w:val="32"/>
                <w:szCs w:val="32"/>
              </w:rPr>
            </w:pPr>
            <w:r w:rsidRPr="00041DFC">
              <w:rPr>
                <w:rFonts w:ascii="Marianne" w:hAnsi="Marianne"/>
                <w:bCs/>
                <w:iCs/>
                <w:sz w:val="32"/>
                <w:szCs w:val="32"/>
              </w:rPr>
              <w:t>Prénom :</w:t>
            </w:r>
          </w:p>
        </w:tc>
      </w:tr>
    </w:tbl>
    <w:p w:rsidR="00B16F85" w:rsidRPr="00041DFC" w:rsidRDefault="00B16F85">
      <w:pPr>
        <w:rPr>
          <w:rFonts w:ascii="Marianne" w:hAnsi="Marianne"/>
          <w:sz w:val="22"/>
          <w:szCs w:val="22"/>
        </w:rPr>
      </w:pPr>
    </w:p>
    <w:p w:rsidR="00B16F85" w:rsidRPr="00041DFC" w:rsidRDefault="00B16F85">
      <w:pPr>
        <w:rPr>
          <w:rFonts w:ascii="Marianne" w:hAnsi="Marianne"/>
          <w:sz w:val="22"/>
          <w:szCs w:val="22"/>
        </w:rPr>
      </w:pPr>
    </w:p>
    <w:tbl>
      <w:tblPr>
        <w:tblW w:w="10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9"/>
      </w:tblGrid>
      <w:tr w:rsidR="00B16F85" w:rsidRPr="00041DFC" w:rsidTr="00704CB6">
        <w:trPr>
          <w:trHeight w:val="1490"/>
        </w:trPr>
        <w:tc>
          <w:tcPr>
            <w:tcW w:w="10709" w:type="dxa"/>
          </w:tcPr>
          <w:p w:rsidR="00B16F85" w:rsidRPr="00041DFC" w:rsidRDefault="00B16F85" w:rsidP="00443574">
            <w:pPr>
              <w:jc w:val="center"/>
              <w:rPr>
                <w:rFonts w:ascii="Marianne" w:hAnsi="Marianne"/>
                <w:b/>
                <w:bCs/>
                <w:iCs/>
                <w:sz w:val="36"/>
                <w:szCs w:val="36"/>
              </w:rPr>
            </w:pPr>
            <w:r w:rsidRPr="00041DFC">
              <w:rPr>
                <w:rFonts w:ascii="Marianne" w:hAnsi="Marianne"/>
                <w:b/>
                <w:bCs/>
                <w:iCs/>
                <w:sz w:val="36"/>
                <w:szCs w:val="36"/>
              </w:rPr>
              <w:t xml:space="preserve">Pour les </w:t>
            </w:r>
            <w:r w:rsidR="00443574">
              <w:rPr>
                <w:rFonts w:ascii="Marianne" w:hAnsi="Marianne"/>
                <w:b/>
                <w:bCs/>
                <w:iCs/>
                <w:sz w:val="36"/>
                <w:szCs w:val="36"/>
              </w:rPr>
              <w:t>diplômés</w:t>
            </w:r>
            <w:r w:rsidRPr="00041DFC">
              <w:rPr>
                <w:rFonts w:ascii="Marianne" w:hAnsi="Marianne"/>
                <w:b/>
                <w:bCs/>
                <w:iCs/>
                <w:sz w:val="36"/>
                <w:szCs w:val="36"/>
              </w:rPr>
              <w:t xml:space="preserve"> européens souhaitant s’installer en France de manière durable en application du décret n° 2010-334 du 26 mars 2010</w:t>
            </w:r>
          </w:p>
        </w:tc>
      </w:tr>
    </w:tbl>
    <w:p w:rsidR="00B16F85" w:rsidRPr="00041DFC" w:rsidRDefault="00B16F85" w:rsidP="00B6370D">
      <w:pPr>
        <w:rPr>
          <w:rFonts w:ascii="Marianne" w:hAnsi="Marianne"/>
          <w:b/>
          <w:bCs/>
          <w:i/>
          <w:iCs/>
          <w:sz w:val="44"/>
          <w:szCs w:val="44"/>
        </w:rPr>
      </w:pPr>
    </w:p>
    <w:p w:rsidR="003B5BF3" w:rsidRPr="00704CB6" w:rsidRDefault="00B16F85" w:rsidP="00704CB6">
      <w:pPr>
        <w:jc w:val="center"/>
        <w:rPr>
          <w:rFonts w:ascii="Marianne" w:hAnsi="Marianne"/>
          <w:b/>
          <w:bCs/>
          <w:iCs/>
          <w:sz w:val="36"/>
          <w:szCs w:val="36"/>
        </w:rPr>
      </w:pPr>
      <w:r w:rsidRPr="00041DFC">
        <w:rPr>
          <w:rFonts w:ascii="Marianne" w:hAnsi="Marianne"/>
          <w:b/>
          <w:bCs/>
          <w:iCs/>
          <w:sz w:val="36"/>
          <w:szCs w:val="36"/>
        </w:rPr>
        <w:t>Dossier administratif de demande d’autorisation d’</w:t>
      </w:r>
      <w:r w:rsidR="00FB0273" w:rsidRPr="00041DFC">
        <w:rPr>
          <w:rFonts w:ascii="Marianne" w:hAnsi="Marianne"/>
          <w:b/>
          <w:bCs/>
          <w:iCs/>
          <w:sz w:val="36"/>
          <w:szCs w:val="36"/>
        </w:rPr>
        <w:t>exercice en France de la profession</w:t>
      </w:r>
      <w:r w:rsidRPr="00041DFC">
        <w:rPr>
          <w:rFonts w:ascii="Marianne" w:hAnsi="Marianne"/>
          <w:b/>
          <w:bCs/>
          <w:iCs/>
          <w:sz w:val="36"/>
          <w:szCs w:val="36"/>
        </w:rPr>
        <w:t xml:space="preserve"> de </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7"/>
        <w:gridCol w:w="5578"/>
      </w:tblGrid>
      <w:tr w:rsidR="003B5BF3" w:rsidRPr="00041DFC" w:rsidTr="00704CB6">
        <w:tc>
          <w:tcPr>
            <w:tcW w:w="5337" w:type="dxa"/>
          </w:tcPr>
          <w:p w:rsidR="0014541C" w:rsidRPr="00704CB6" w:rsidRDefault="003B5BF3" w:rsidP="003B5BF3">
            <w:pPr>
              <w:rPr>
                <w:rFonts w:ascii="Marianne" w:hAnsi="Marianne"/>
                <w:color w:val="000000"/>
                <w:sz w:val="32"/>
                <w:szCs w:val="32"/>
              </w:rPr>
            </w:pPr>
            <w:r w:rsidRPr="00704CB6">
              <w:rPr>
                <w:rFonts w:ascii="Marianne" w:hAnsi="Marianne"/>
                <w:color w:val="000000"/>
                <w:sz w:val="32"/>
                <w:szCs w:val="32"/>
              </w:rPr>
              <w:sym w:font="Wingdings" w:char="F06F"/>
            </w:r>
            <w:r w:rsidRPr="00704CB6">
              <w:rPr>
                <w:rFonts w:ascii="Marianne" w:hAnsi="Marianne"/>
                <w:color w:val="000000"/>
                <w:sz w:val="32"/>
                <w:szCs w:val="32"/>
              </w:rPr>
              <w:t xml:space="preserve"> </w:t>
            </w:r>
            <w:hyperlink r:id="rId11" w:tgtFrame="_blank" w:history="1">
              <w:r w:rsidRPr="00704CB6">
                <w:rPr>
                  <w:rStyle w:val="Lienhypertexte"/>
                  <w:rFonts w:ascii="Marianne" w:hAnsi="Marianne"/>
                  <w:color w:val="000000"/>
                  <w:sz w:val="32"/>
                  <w:szCs w:val="32"/>
                  <w:u w:val="none"/>
                </w:rPr>
                <w:t>Aide-soignant</w:t>
              </w:r>
            </w:hyperlink>
            <w:r w:rsidRPr="00704CB6">
              <w:rPr>
                <w:rFonts w:ascii="Marianne" w:hAnsi="Marianne"/>
                <w:color w:val="000000"/>
                <w:sz w:val="32"/>
                <w:szCs w:val="32"/>
              </w:rPr>
              <w:t xml:space="preserve"> </w:t>
            </w:r>
            <w:r w:rsidRPr="00704CB6">
              <w:rPr>
                <w:rFonts w:ascii="Marianne" w:hAnsi="Marianne"/>
                <w:color w:val="000000"/>
                <w:sz w:val="32"/>
                <w:szCs w:val="32"/>
              </w:rPr>
              <w:br/>
            </w:r>
            <w:r w:rsidRPr="00704CB6">
              <w:rPr>
                <w:rFonts w:ascii="Marianne" w:hAnsi="Marianne"/>
                <w:color w:val="000000"/>
                <w:sz w:val="32"/>
                <w:szCs w:val="32"/>
              </w:rPr>
              <w:sym w:font="Wingdings" w:char="F06F"/>
            </w:r>
            <w:r w:rsidRPr="00704CB6">
              <w:rPr>
                <w:rFonts w:ascii="Marianne" w:hAnsi="Marianne"/>
                <w:color w:val="000000"/>
                <w:sz w:val="32"/>
                <w:szCs w:val="32"/>
              </w:rPr>
              <w:t xml:space="preserve"> </w:t>
            </w:r>
            <w:hyperlink r:id="rId12" w:tgtFrame="_blank" w:history="1">
              <w:r w:rsidRPr="00704CB6">
                <w:rPr>
                  <w:rStyle w:val="Lienhypertexte"/>
                  <w:rFonts w:ascii="Marianne" w:hAnsi="Marianne"/>
                  <w:color w:val="000000"/>
                  <w:sz w:val="32"/>
                  <w:szCs w:val="32"/>
                  <w:u w:val="none"/>
                </w:rPr>
                <w:t>Ambulancier</w:t>
              </w:r>
            </w:hyperlink>
            <w:r w:rsidRPr="00704CB6">
              <w:rPr>
                <w:rFonts w:ascii="Marianne" w:hAnsi="Marianne"/>
                <w:color w:val="000000"/>
                <w:sz w:val="32"/>
                <w:szCs w:val="32"/>
              </w:rPr>
              <w:t xml:space="preserve"> </w:t>
            </w:r>
            <w:r w:rsidRPr="00704CB6">
              <w:rPr>
                <w:rFonts w:ascii="Marianne" w:hAnsi="Marianne"/>
                <w:color w:val="000000"/>
                <w:sz w:val="32"/>
                <w:szCs w:val="32"/>
              </w:rPr>
              <w:br/>
            </w:r>
            <w:r w:rsidRPr="00704CB6">
              <w:rPr>
                <w:rFonts w:ascii="Marianne" w:hAnsi="Marianne"/>
                <w:color w:val="000000"/>
                <w:sz w:val="32"/>
                <w:szCs w:val="32"/>
              </w:rPr>
              <w:sym w:font="Wingdings" w:char="F06F"/>
            </w:r>
            <w:r w:rsidRPr="00704CB6">
              <w:rPr>
                <w:rFonts w:ascii="Marianne" w:hAnsi="Marianne"/>
                <w:color w:val="000000"/>
                <w:sz w:val="32"/>
                <w:szCs w:val="32"/>
              </w:rPr>
              <w:t xml:space="preserve"> </w:t>
            </w:r>
            <w:hyperlink r:id="rId13" w:tgtFrame="_blank" w:history="1">
              <w:r w:rsidRPr="00704CB6">
                <w:rPr>
                  <w:rStyle w:val="Lienhypertexte"/>
                  <w:rFonts w:ascii="Marianne" w:hAnsi="Marianne"/>
                  <w:color w:val="000000"/>
                  <w:sz w:val="32"/>
                  <w:szCs w:val="32"/>
                  <w:u w:val="none"/>
                </w:rPr>
                <w:t>Audioprothésiste</w:t>
              </w:r>
            </w:hyperlink>
            <w:r w:rsidRPr="00704CB6">
              <w:rPr>
                <w:rFonts w:ascii="Marianne" w:hAnsi="Marianne"/>
                <w:color w:val="000000"/>
                <w:sz w:val="32"/>
                <w:szCs w:val="32"/>
              </w:rPr>
              <w:t xml:space="preserve"> </w:t>
            </w:r>
            <w:r w:rsidRPr="00704CB6">
              <w:rPr>
                <w:rFonts w:ascii="Marianne" w:hAnsi="Marianne"/>
                <w:color w:val="000000"/>
                <w:sz w:val="32"/>
                <w:szCs w:val="32"/>
              </w:rPr>
              <w:br/>
            </w:r>
            <w:r w:rsidRPr="00704CB6">
              <w:rPr>
                <w:rFonts w:ascii="Marianne" w:hAnsi="Marianne"/>
                <w:color w:val="000000"/>
                <w:sz w:val="32"/>
                <w:szCs w:val="32"/>
              </w:rPr>
              <w:sym w:font="Wingdings" w:char="F06F"/>
            </w:r>
            <w:r w:rsidRPr="00704CB6">
              <w:rPr>
                <w:rFonts w:ascii="Marianne" w:hAnsi="Marianne"/>
                <w:color w:val="000000"/>
                <w:sz w:val="32"/>
                <w:szCs w:val="32"/>
              </w:rPr>
              <w:t xml:space="preserve"> </w:t>
            </w:r>
            <w:hyperlink r:id="rId14" w:tgtFrame="_blank" w:history="1">
              <w:r w:rsidRPr="00704CB6">
                <w:rPr>
                  <w:rStyle w:val="Lienhypertexte"/>
                  <w:rFonts w:ascii="Marianne" w:hAnsi="Marianne"/>
                  <w:color w:val="000000"/>
                  <w:sz w:val="32"/>
                  <w:szCs w:val="32"/>
                  <w:u w:val="none"/>
                </w:rPr>
                <w:t>Auxiliaire de puériculture</w:t>
              </w:r>
            </w:hyperlink>
            <w:r w:rsidRPr="00704CB6">
              <w:rPr>
                <w:rFonts w:ascii="Marianne" w:hAnsi="Marianne"/>
                <w:color w:val="000000"/>
                <w:sz w:val="32"/>
                <w:szCs w:val="32"/>
              </w:rPr>
              <w:t xml:space="preserve"> </w:t>
            </w:r>
            <w:r w:rsidRPr="00704CB6">
              <w:rPr>
                <w:rFonts w:ascii="Marianne" w:hAnsi="Marianne"/>
                <w:color w:val="000000"/>
                <w:sz w:val="32"/>
                <w:szCs w:val="32"/>
              </w:rPr>
              <w:br/>
            </w:r>
            <w:r w:rsidRPr="00704CB6">
              <w:rPr>
                <w:rFonts w:ascii="Marianne" w:hAnsi="Marianne"/>
                <w:color w:val="000000"/>
                <w:sz w:val="32"/>
                <w:szCs w:val="32"/>
              </w:rPr>
              <w:sym w:font="Wingdings" w:char="F06F"/>
            </w:r>
            <w:r w:rsidRPr="00704CB6">
              <w:rPr>
                <w:rFonts w:ascii="Marianne" w:hAnsi="Marianne"/>
                <w:color w:val="000000"/>
                <w:sz w:val="32"/>
                <w:szCs w:val="32"/>
              </w:rPr>
              <w:t xml:space="preserve"> </w:t>
            </w:r>
            <w:hyperlink r:id="rId15" w:tgtFrame="_blank" w:history="1">
              <w:r w:rsidRPr="00704CB6">
                <w:rPr>
                  <w:rStyle w:val="Lienhypertexte"/>
                  <w:rFonts w:ascii="Marianne" w:hAnsi="Marianne"/>
                  <w:color w:val="000000"/>
                  <w:sz w:val="32"/>
                  <w:szCs w:val="32"/>
                  <w:u w:val="none"/>
                </w:rPr>
                <w:t>Conseiller en génétique</w:t>
              </w:r>
            </w:hyperlink>
            <w:r w:rsidRPr="00704CB6">
              <w:rPr>
                <w:rFonts w:ascii="Marianne" w:hAnsi="Marianne"/>
                <w:color w:val="000000"/>
                <w:sz w:val="32"/>
                <w:szCs w:val="32"/>
              </w:rPr>
              <w:t xml:space="preserve"> </w:t>
            </w:r>
            <w:r w:rsidRPr="00704CB6">
              <w:rPr>
                <w:rFonts w:ascii="Marianne" w:hAnsi="Marianne"/>
                <w:color w:val="000000"/>
                <w:sz w:val="32"/>
                <w:szCs w:val="32"/>
              </w:rPr>
              <w:br/>
            </w:r>
            <w:r w:rsidRPr="00704CB6">
              <w:rPr>
                <w:rFonts w:ascii="Marianne" w:hAnsi="Marianne"/>
                <w:color w:val="000000"/>
                <w:sz w:val="32"/>
                <w:szCs w:val="32"/>
              </w:rPr>
              <w:sym w:font="Wingdings" w:char="F06F"/>
            </w:r>
            <w:r w:rsidRPr="00704CB6">
              <w:rPr>
                <w:rFonts w:ascii="Marianne" w:hAnsi="Marianne"/>
                <w:color w:val="000000"/>
                <w:sz w:val="32"/>
                <w:szCs w:val="32"/>
              </w:rPr>
              <w:t xml:space="preserve"> </w:t>
            </w:r>
            <w:hyperlink r:id="rId16" w:tgtFrame="_blank" w:history="1">
              <w:r w:rsidRPr="00704CB6">
                <w:rPr>
                  <w:rStyle w:val="Lienhypertexte"/>
                  <w:rFonts w:ascii="Marianne" w:hAnsi="Marianne"/>
                  <w:color w:val="000000"/>
                  <w:sz w:val="32"/>
                  <w:szCs w:val="32"/>
                  <w:u w:val="none"/>
                </w:rPr>
                <w:t>Diététicien</w:t>
              </w:r>
            </w:hyperlink>
            <w:r w:rsidRPr="00704CB6">
              <w:rPr>
                <w:rFonts w:ascii="Marianne" w:hAnsi="Marianne"/>
                <w:color w:val="000000"/>
                <w:sz w:val="32"/>
                <w:szCs w:val="32"/>
              </w:rPr>
              <w:t xml:space="preserve"> </w:t>
            </w:r>
            <w:r w:rsidRPr="00704CB6">
              <w:rPr>
                <w:rFonts w:ascii="Marianne" w:hAnsi="Marianne"/>
                <w:color w:val="000000"/>
                <w:sz w:val="32"/>
                <w:szCs w:val="32"/>
              </w:rPr>
              <w:br/>
            </w:r>
            <w:r w:rsidRPr="00704CB6">
              <w:rPr>
                <w:rFonts w:ascii="Marianne" w:hAnsi="Marianne"/>
                <w:color w:val="000000"/>
                <w:sz w:val="32"/>
                <w:szCs w:val="32"/>
              </w:rPr>
              <w:sym w:font="Wingdings" w:char="F06F"/>
            </w:r>
            <w:r w:rsidRPr="00704CB6">
              <w:rPr>
                <w:rFonts w:ascii="Marianne" w:hAnsi="Marianne"/>
                <w:color w:val="000000"/>
                <w:sz w:val="32"/>
                <w:szCs w:val="32"/>
              </w:rPr>
              <w:t xml:space="preserve"> </w:t>
            </w:r>
            <w:hyperlink r:id="rId17" w:tgtFrame="_blank" w:history="1">
              <w:r w:rsidRPr="00704CB6">
                <w:rPr>
                  <w:rStyle w:val="Lienhypertexte"/>
                  <w:rFonts w:ascii="Marianne" w:hAnsi="Marianne"/>
                  <w:color w:val="000000"/>
                  <w:sz w:val="32"/>
                  <w:szCs w:val="32"/>
                  <w:u w:val="none"/>
                </w:rPr>
                <w:t>Ergothérapeute</w:t>
              </w:r>
            </w:hyperlink>
            <w:r w:rsidRPr="00704CB6">
              <w:rPr>
                <w:rFonts w:ascii="Marianne" w:hAnsi="Marianne"/>
                <w:color w:val="000000"/>
                <w:sz w:val="32"/>
                <w:szCs w:val="32"/>
              </w:rPr>
              <w:t xml:space="preserve"> </w:t>
            </w:r>
          </w:p>
          <w:p w:rsidR="0014541C" w:rsidRPr="00704CB6" w:rsidRDefault="0014541C" w:rsidP="003B5BF3">
            <w:pPr>
              <w:rPr>
                <w:rStyle w:val="Lienhypertexte"/>
                <w:rFonts w:ascii="Marianne" w:hAnsi="Marianne"/>
                <w:color w:val="000000"/>
                <w:sz w:val="32"/>
                <w:szCs w:val="32"/>
                <w:u w:val="none"/>
              </w:rPr>
            </w:pPr>
            <w:r w:rsidRPr="00704CB6">
              <w:rPr>
                <w:rFonts w:ascii="Marianne" w:hAnsi="Marianne"/>
                <w:color w:val="000000"/>
                <w:sz w:val="32"/>
                <w:szCs w:val="32"/>
              </w:rPr>
              <w:sym w:font="Wingdings" w:char="F06F"/>
            </w:r>
            <w:r w:rsidRPr="00704CB6">
              <w:rPr>
                <w:rFonts w:ascii="Marianne" w:hAnsi="Marianne"/>
                <w:color w:val="000000"/>
                <w:sz w:val="32"/>
                <w:szCs w:val="32"/>
              </w:rPr>
              <w:t xml:space="preserve"> I</w:t>
            </w:r>
            <w:r w:rsidR="00D813B8" w:rsidRPr="00704CB6">
              <w:rPr>
                <w:rFonts w:ascii="Marianne" w:hAnsi="Marianne"/>
                <w:color w:val="000000"/>
                <w:sz w:val="32"/>
                <w:szCs w:val="32"/>
              </w:rPr>
              <w:t>nfirmie</w:t>
            </w:r>
            <w:r w:rsidRPr="00704CB6">
              <w:rPr>
                <w:rFonts w:ascii="Marianne" w:hAnsi="Marianne"/>
                <w:color w:val="000000"/>
                <w:sz w:val="32"/>
                <w:szCs w:val="32"/>
              </w:rPr>
              <w:t>r(e)s</w:t>
            </w:r>
            <w:r w:rsidR="003B5BF3" w:rsidRPr="00704CB6">
              <w:rPr>
                <w:rFonts w:ascii="Marianne" w:hAnsi="Marianne"/>
                <w:color w:val="000000"/>
                <w:sz w:val="32"/>
                <w:szCs w:val="32"/>
              </w:rPr>
              <w:br/>
            </w:r>
            <w:r w:rsidR="003B5BF3" w:rsidRPr="00704CB6">
              <w:rPr>
                <w:rFonts w:ascii="Marianne" w:hAnsi="Marianne"/>
                <w:color w:val="000000"/>
                <w:sz w:val="32"/>
                <w:szCs w:val="32"/>
              </w:rPr>
              <w:sym w:font="Wingdings" w:char="F06F"/>
            </w:r>
            <w:r w:rsidR="003B5BF3" w:rsidRPr="00704CB6">
              <w:rPr>
                <w:rFonts w:ascii="Marianne" w:hAnsi="Marianne"/>
                <w:color w:val="000000"/>
                <w:sz w:val="32"/>
                <w:szCs w:val="32"/>
              </w:rPr>
              <w:t xml:space="preserve"> </w:t>
            </w:r>
            <w:r w:rsidR="003B5BF3" w:rsidRPr="00704CB6">
              <w:rPr>
                <w:rFonts w:ascii="Marianne" w:hAnsi="Marianne"/>
                <w:color w:val="000000"/>
                <w:sz w:val="32"/>
                <w:szCs w:val="32"/>
              </w:rPr>
              <w:fldChar w:fldCharType="begin"/>
            </w:r>
            <w:r w:rsidR="003B5BF3" w:rsidRPr="00704CB6">
              <w:rPr>
                <w:rFonts w:ascii="Marianne" w:hAnsi="Marianne"/>
                <w:color w:val="000000"/>
                <w:sz w:val="32"/>
                <w:szCs w:val="32"/>
              </w:rPr>
              <w:instrText xml:space="preserve"> HYPERLINK "http://www.drjscs-mp.fr/telechargement.php?ID=1233" \t "_blank" </w:instrText>
            </w:r>
            <w:r w:rsidR="003B5BF3" w:rsidRPr="00704CB6">
              <w:rPr>
                <w:rFonts w:ascii="Marianne" w:hAnsi="Marianne"/>
                <w:color w:val="000000"/>
                <w:sz w:val="32"/>
                <w:szCs w:val="32"/>
              </w:rPr>
              <w:fldChar w:fldCharType="separate"/>
            </w:r>
            <w:r w:rsidR="00983FB1" w:rsidRPr="00704CB6">
              <w:rPr>
                <w:rFonts w:ascii="Marianne" w:hAnsi="Marianne"/>
                <w:color w:val="000000"/>
                <w:sz w:val="32"/>
                <w:szCs w:val="32"/>
              </w:rPr>
              <w:t>S</w:t>
            </w:r>
            <w:r w:rsidR="003B5BF3" w:rsidRPr="00704CB6">
              <w:rPr>
                <w:rStyle w:val="Lienhypertexte"/>
                <w:rFonts w:ascii="Marianne" w:hAnsi="Marianne"/>
                <w:color w:val="000000"/>
                <w:sz w:val="32"/>
                <w:szCs w:val="32"/>
                <w:u w:val="none"/>
              </w:rPr>
              <w:t xml:space="preserve">pécialités </w:t>
            </w:r>
            <w:r w:rsidRPr="00704CB6">
              <w:rPr>
                <w:rFonts w:ascii="Marianne" w:hAnsi="Marianne"/>
                <w:color w:val="000000"/>
                <w:sz w:val="32"/>
                <w:szCs w:val="32"/>
              </w:rPr>
              <w:t>I</w:t>
            </w:r>
            <w:r w:rsidR="00D813B8" w:rsidRPr="00704CB6">
              <w:rPr>
                <w:rFonts w:ascii="Marianne" w:hAnsi="Marianne"/>
                <w:color w:val="000000"/>
                <w:sz w:val="32"/>
                <w:szCs w:val="32"/>
              </w:rPr>
              <w:t>nfirmie</w:t>
            </w:r>
            <w:r w:rsidRPr="00704CB6">
              <w:rPr>
                <w:rFonts w:ascii="Marianne" w:hAnsi="Marianne"/>
                <w:color w:val="000000"/>
                <w:sz w:val="32"/>
                <w:szCs w:val="32"/>
              </w:rPr>
              <w:t>r(e)s</w:t>
            </w:r>
          </w:p>
          <w:p w:rsidR="003B5BF3" w:rsidRPr="00704CB6" w:rsidRDefault="003B5BF3" w:rsidP="003B5BF3">
            <w:pPr>
              <w:rPr>
                <w:rFonts w:ascii="Marianne" w:hAnsi="Marianne"/>
                <w:color w:val="000000"/>
                <w:sz w:val="32"/>
                <w:szCs w:val="32"/>
              </w:rPr>
            </w:pPr>
            <w:r w:rsidRPr="00704CB6">
              <w:rPr>
                <w:rFonts w:ascii="Marianne" w:hAnsi="Marianne"/>
                <w:color w:val="000000"/>
                <w:sz w:val="32"/>
                <w:szCs w:val="32"/>
              </w:rPr>
              <w:fldChar w:fldCharType="end"/>
            </w:r>
            <w:r w:rsidRPr="00704CB6">
              <w:rPr>
                <w:rFonts w:ascii="Marianne" w:hAnsi="Marianne"/>
                <w:color w:val="000000"/>
                <w:sz w:val="32"/>
                <w:szCs w:val="32"/>
              </w:rPr>
              <w:t xml:space="preserve"> </w:t>
            </w:r>
            <w:r w:rsidR="00983FB1" w:rsidRPr="00704CB6">
              <w:rPr>
                <w:rFonts w:ascii="Marianne" w:hAnsi="Marianne"/>
                <w:color w:val="000000"/>
                <w:sz w:val="32"/>
                <w:szCs w:val="32"/>
              </w:rPr>
              <w:t>(IBODE, IADE, Puéricultrice)</w:t>
            </w:r>
            <w:r w:rsidRPr="00704CB6">
              <w:rPr>
                <w:rFonts w:ascii="Marianne" w:hAnsi="Marianne"/>
                <w:color w:val="000000"/>
                <w:sz w:val="32"/>
                <w:szCs w:val="32"/>
              </w:rPr>
              <w:br/>
            </w:r>
            <w:r w:rsidRPr="00704CB6">
              <w:rPr>
                <w:rFonts w:ascii="Marianne" w:hAnsi="Marianne"/>
                <w:color w:val="000000"/>
                <w:sz w:val="32"/>
                <w:szCs w:val="32"/>
              </w:rPr>
              <w:sym w:font="Wingdings" w:char="F06F"/>
            </w:r>
            <w:r w:rsidRPr="00704CB6">
              <w:rPr>
                <w:rFonts w:ascii="Marianne" w:hAnsi="Marianne"/>
                <w:color w:val="000000"/>
                <w:sz w:val="32"/>
                <w:szCs w:val="32"/>
              </w:rPr>
              <w:t xml:space="preserve"> </w:t>
            </w:r>
            <w:hyperlink r:id="rId18" w:tgtFrame="_blank" w:history="1">
              <w:r w:rsidRPr="00704CB6">
                <w:rPr>
                  <w:rStyle w:val="Lienhypertexte"/>
                  <w:rFonts w:ascii="Marianne" w:hAnsi="Marianne"/>
                  <w:color w:val="000000"/>
                  <w:sz w:val="32"/>
                  <w:szCs w:val="32"/>
                  <w:u w:val="none"/>
                </w:rPr>
                <w:t>Manipulateur d’électroradiologie médicale</w:t>
              </w:r>
            </w:hyperlink>
          </w:p>
          <w:p w:rsidR="00C01E26" w:rsidRPr="00704CB6" w:rsidRDefault="00C01E26" w:rsidP="003B5BF3">
            <w:pPr>
              <w:rPr>
                <w:rFonts w:ascii="Marianne" w:hAnsi="Marianne"/>
                <w:b/>
                <w:bCs/>
                <w:i/>
                <w:iCs/>
                <w:color w:val="000000"/>
                <w:sz w:val="32"/>
                <w:szCs w:val="32"/>
              </w:rPr>
            </w:pPr>
            <w:r w:rsidRPr="00704CB6">
              <w:rPr>
                <w:rFonts w:ascii="Marianne" w:hAnsi="Marianne"/>
                <w:color w:val="000000"/>
                <w:sz w:val="32"/>
                <w:szCs w:val="32"/>
              </w:rPr>
              <w:sym w:font="Wingdings" w:char="F06F"/>
            </w:r>
            <w:r w:rsidRPr="00704CB6">
              <w:rPr>
                <w:rFonts w:ascii="Marianne" w:hAnsi="Marianne"/>
                <w:color w:val="000000"/>
                <w:sz w:val="32"/>
                <w:szCs w:val="32"/>
              </w:rPr>
              <w:t xml:space="preserve"> </w:t>
            </w:r>
            <w:hyperlink r:id="rId19" w:tgtFrame="_blank" w:history="1">
              <w:r w:rsidRPr="00704CB6">
                <w:rPr>
                  <w:rStyle w:val="Lienhypertexte"/>
                  <w:rFonts w:ascii="Marianne" w:hAnsi="Marianne"/>
                  <w:color w:val="000000"/>
                  <w:sz w:val="32"/>
                  <w:szCs w:val="32"/>
                  <w:u w:val="none"/>
                </w:rPr>
                <w:t>Masseur-Kinésithérapeute</w:t>
              </w:r>
            </w:hyperlink>
          </w:p>
        </w:tc>
        <w:tc>
          <w:tcPr>
            <w:tcW w:w="5578" w:type="dxa"/>
          </w:tcPr>
          <w:p w:rsidR="003B5BF3" w:rsidRPr="00704CB6" w:rsidRDefault="00C01E26" w:rsidP="00C01E26">
            <w:pPr>
              <w:rPr>
                <w:rFonts w:ascii="Marianne" w:hAnsi="Marianne"/>
                <w:b/>
                <w:bCs/>
                <w:i/>
                <w:iCs/>
                <w:color w:val="000000"/>
                <w:sz w:val="32"/>
                <w:szCs w:val="32"/>
              </w:rPr>
            </w:pPr>
            <w:r w:rsidRPr="00704CB6">
              <w:rPr>
                <w:rFonts w:ascii="Marianne" w:hAnsi="Marianne"/>
                <w:color w:val="000000"/>
                <w:sz w:val="32"/>
                <w:szCs w:val="32"/>
              </w:rPr>
              <w:sym w:font="Wingdings" w:char="F06F"/>
            </w:r>
            <w:r w:rsidRPr="00704CB6">
              <w:rPr>
                <w:rFonts w:ascii="Marianne" w:hAnsi="Marianne"/>
                <w:color w:val="000000"/>
                <w:sz w:val="32"/>
                <w:szCs w:val="32"/>
              </w:rPr>
              <w:t xml:space="preserve"> </w:t>
            </w:r>
            <w:hyperlink r:id="rId20" w:tgtFrame="_blank" w:history="1">
              <w:r w:rsidRPr="00704CB6">
                <w:rPr>
                  <w:rStyle w:val="Lienhypertexte"/>
                  <w:rFonts w:ascii="Marianne" w:hAnsi="Marianne"/>
                  <w:color w:val="000000"/>
                  <w:sz w:val="32"/>
                  <w:szCs w:val="32"/>
                  <w:u w:val="none"/>
                </w:rPr>
                <w:t>Opticien</w:t>
              </w:r>
            </w:hyperlink>
            <w:r w:rsidRPr="00704CB6">
              <w:rPr>
                <w:rFonts w:ascii="Marianne" w:hAnsi="Marianne"/>
                <w:color w:val="000000"/>
                <w:sz w:val="32"/>
                <w:szCs w:val="32"/>
              </w:rPr>
              <w:t xml:space="preserve"> Lunetier</w:t>
            </w:r>
            <w:r w:rsidR="003B5BF3" w:rsidRPr="00704CB6">
              <w:rPr>
                <w:rFonts w:ascii="Marianne" w:hAnsi="Marianne"/>
                <w:color w:val="000000"/>
                <w:sz w:val="32"/>
                <w:szCs w:val="32"/>
              </w:rPr>
              <w:br/>
            </w:r>
            <w:r w:rsidR="003B5BF3" w:rsidRPr="00704CB6">
              <w:rPr>
                <w:rFonts w:ascii="Marianne" w:hAnsi="Marianne"/>
                <w:color w:val="000000"/>
                <w:sz w:val="32"/>
                <w:szCs w:val="32"/>
              </w:rPr>
              <w:sym w:font="Wingdings" w:char="F06F"/>
            </w:r>
            <w:r w:rsidR="003B5BF3" w:rsidRPr="00704CB6">
              <w:rPr>
                <w:rFonts w:ascii="Marianne" w:hAnsi="Marianne"/>
                <w:color w:val="000000"/>
                <w:sz w:val="32"/>
                <w:szCs w:val="32"/>
              </w:rPr>
              <w:t xml:space="preserve"> </w:t>
            </w:r>
            <w:hyperlink r:id="rId21" w:tgtFrame="_blank" w:history="1">
              <w:r w:rsidR="003B5BF3" w:rsidRPr="00704CB6">
                <w:rPr>
                  <w:rStyle w:val="Lienhypertexte"/>
                  <w:rFonts w:ascii="Marianne" w:hAnsi="Marianne"/>
                  <w:color w:val="000000"/>
                  <w:sz w:val="32"/>
                  <w:szCs w:val="32"/>
                  <w:u w:val="none"/>
                </w:rPr>
                <w:t>Orthophoniste</w:t>
              </w:r>
            </w:hyperlink>
            <w:r w:rsidR="003B5BF3" w:rsidRPr="00704CB6">
              <w:rPr>
                <w:rFonts w:ascii="Marianne" w:hAnsi="Marianne"/>
                <w:color w:val="000000"/>
                <w:sz w:val="32"/>
                <w:szCs w:val="32"/>
              </w:rPr>
              <w:t xml:space="preserve"> </w:t>
            </w:r>
            <w:r w:rsidR="003B5BF3" w:rsidRPr="00704CB6">
              <w:rPr>
                <w:rFonts w:ascii="Marianne" w:hAnsi="Marianne"/>
                <w:color w:val="000000"/>
                <w:sz w:val="32"/>
                <w:szCs w:val="32"/>
              </w:rPr>
              <w:br/>
            </w:r>
            <w:r w:rsidR="003B5BF3" w:rsidRPr="00704CB6">
              <w:rPr>
                <w:rFonts w:ascii="Marianne" w:hAnsi="Marianne"/>
                <w:color w:val="000000"/>
                <w:sz w:val="32"/>
                <w:szCs w:val="32"/>
              </w:rPr>
              <w:sym w:font="Wingdings" w:char="F06F"/>
            </w:r>
            <w:r w:rsidR="003B5BF3" w:rsidRPr="00704CB6">
              <w:rPr>
                <w:rFonts w:ascii="Marianne" w:hAnsi="Marianne"/>
                <w:color w:val="000000"/>
                <w:sz w:val="32"/>
                <w:szCs w:val="32"/>
              </w:rPr>
              <w:t xml:space="preserve"> </w:t>
            </w:r>
            <w:hyperlink r:id="rId22" w:tgtFrame="_blank" w:history="1">
              <w:r w:rsidR="003B5BF3" w:rsidRPr="00704CB6">
                <w:rPr>
                  <w:rStyle w:val="Lienhypertexte"/>
                  <w:rFonts w:ascii="Marianne" w:hAnsi="Marianne"/>
                  <w:color w:val="000000"/>
                  <w:sz w:val="32"/>
                  <w:szCs w:val="32"/>
                  <w:u w:val="none"/>
                </w:rPr>
                <w:t>Orthoptiste</w:t>
              </w:r>
            </w:hyperlink>
            <w:r w:rsidR="003B5BF3" w:rsidRPr="00704CB6">
              <w:rPr>
                <w:rFonts w:ascii="Marianne" w:hAnsi="Marianne"/>
                <w:color w:val="000000"/>
                <w:sz w:val="32"/>
                <w:szCs w:val="32"/>
              </w:rPr>
              <w:t xml:space="preserve"> </w:t>
            </w:r>
            <w:r w:rsidR="003B5BF3" w:rsidRPr="00704CB6">
              <w:rPr>
                <w:rFonts w:ascii="Marianne" w:hAnsi="Marianne"/>
                <w:color w:val="000000"/>
                <w:sz w:val="32"/>
                <w:szCs w:val="32"/>
              </w:rPr>
              <w:br/>
            </w:r>
            <w:r w:rsidR="003B5BF3" w:rsidRPr="00704CB6">
              <w:rPr>
                <w:rFonts w:ascii="Marianne" w:hAnsi="Marianne"/>
                <w:color w:val="000000"/>
                <w:sz w:val="32"/>
                <w:szCs w:val="32"/>
              </w:rPr>
              <w:sym w:font="Wingdings" w:char="F06F"/>
            </w:r>
            <w:r w:rsidR="003B5BF3" w:rsidRPr="00704CB6">
              <w:rPr>
                <w:rFonts w:ascii="Marianne" w:hAnsi="Marianne"/>
                <w:color w:val="000000"/>
                <w:sz w:val="32"/>
                <w:szCs w:val="32"/>
              </w:rPr>
              <w:t xml:space="preserve"> </w:t>
            </w:r>
            <w:hyperlink r:id="rId23" w:tgtFrame="_blank" w:history="1">
              <w:r w:rsidR="003B5BF3" w:rsidRPr="00704CB6">
                <w:rPr>
                  <w:rStyle w:val="Lienhypertexte"/>
                  <w:rFonts w:ascii="Marianne" w:hAnsi="Marianne"/>
                  <w:color w:val="000000"/>
                  <w:sz w:val="32"/>
                  <w:szCs w:val="32"/>
                  <w:u w:val="none"/>
                </w:rPr>
                <w:t>Pédicure-podologue</w:t>
              </w:r>
            </w:hyperlink>
            <w:r w:rsidR="003B5BF3" w:rsidRPr="00704CB6">
              <w:rPr>
                <w:rFonts w:ascii="Marianne" w:hAnsi="Marianne"/>
                <w:color w:val="000000"/>
                <w:sz w:val="32"/>
                <w:szCs w:val="32"/>
              </w:rPr>
              <w:t xml:space="preserve"> </w:t>
            </w:r>
            <w:r w:rsidR="003B5BF3" w:rsidRPr="00704CB6">
              <w:rPr>
                <w:rFonts w:ascii="Marianne" w:hAnsi="Marianne"/>
                <w:color w:val="000000"/>
                <w:sz w:val="32"/>
                <w:szCs w:val="32"/>
              </w:rPr>
              <w:br/>
            </w:r>
            <w:r w:rsidR="003B5BF3" w:rsidRPr="00704CB6">
              <w:rPr>
                <w:rFonts w:ascii="Marianne" w:hAnsi="Marianne"/>
                <w:color w:val="000000"/>
                <w:sz w:val="32"/>
                <w:szCs w:val="32"/>
              </w:rPr>
              <w:sym w:font="Wingdings" w:char="F06F"/>
            </w:r>
            <w:r w:rsidR="003B5BF3" w:rsidRPr="00704CB6">
              <w:rPr>
                <w:rFonts w:ascii="Marianne" w:hAnsi="Marianne"/>
                <w:color w:val="000000"/>
                <w:sz w:val="32"/>
                <w:szCs w:val="32"/>
              </w:rPr>
              <w:t xml:space="preserve"> </w:t>
            </w:r>
            <w:hyperlink r:id="rId24" w:tgtFrame="_blank" w:history="1">
              <w:r w:rsidR="003B5BF3" w:rsidRPr="00704CB6">
                <w:rPr>
                  <w:rStyle w:val="Lienhypertexte"/>
                  <w:rFonts w:ascii="Marianne" w:hAnsi="Marianne"/>
                  <w:color w:val="000000"/>
                  <w:sz w:val="32"/>
                  <w:szCs w:val="32"/>
                  <w:u w:val="none"/>
                </w:rPr>
                <w:t>Préparateur en pharmacie</w:t>
              </w:r>
            </w:hyperlink>
            <w:r w:rsidR="003B5BF3" w:rsidRPr="00704CB6">
              <w:rPr>
                <w:rFonts w:ascii="Marianne" w:hAnsi="Marianne"/>
                <w:color w:val="000000"/>
                <w:sz w:val="32"/>
                <w:szCs w:val="32"/>
              </w:rPr>
              <w:t xml:space="preserve"> </w:t>
            </w:r>
            <w:r w:rsidR="003B5BF3" w:rsidRPr="00704CB6">
              <w:rPr>
                <w:rFonts w:ascii="Marianne" w:hAnsi="Marianne"/>
                <w:color w:val="000000"/>
                <w:sz w:val="32"/>
                <w:szCs w:val="32"/>
              </w:rPr>
              <w:br/>
            </w:r>
            <w:r w:rsidR="003B5BF3" w:rsidRPr="00704CB6">
              <w:rPr>
                <w:rFonts w:ascii="Marianne" w:hAnsi="Marianne"/>
                <w:color w:val="000000"/>
                <w:sz w:val="32"/>
                <w:szCs w:val="32"/>
              </w:rPr>
              <w:sym w:font="Wingdings" w:char="F06F"/>
            </w:r>
            <w:r w:rsidR="003B5BF3" w:rsidRPr="00704CB6">
              <w:rPr>
                <w:rFonts w:ascii="Marianne" w:hAnsi="Marianne"/>
                <w:color w:val="000000"/>
                <w:sz w:val="32"/>
                <w:szCs w:val="32"/>
              </w:rPr>
              <w:t xml:space="preserve"> </w:t>
            </w:r>
            <w:hyperlink r:id="rId25" w:tgtFrame="_blank" w:history="1">
              <w:r w:rsidR="003B5BF3" w:rsidRPr="00704CB6">
                <w:rPr>
                  <w:rStyle w:val="Lienhypertexte"/>
                  <w:rFonts w:ascii="Marianne" w:hAnsi="Marianne"/>
                  <w:color w:val="000000"/>
                  <w:sz w:val="32"/>
                  <w:szCs w:val="32"/>
                  <w:u w:val="none"/>
                </w:rPr>
                <w:t>Préparateur en pharmacie hospitalière</w:t>
              </w:r>
            </w:hyperlink>
            <w:r w:rsidR="003B5BF3" w:rsidRPr="00704CB6">
              <w:rPr>
                <w:rFonts w:ascii="Marianne" w:hAnsi="Marianne"/>
                <w:color w:val="000000"/>
                <w:sz w:val="32"/>
                <w:szCs w:val="32"/>
              </w:rPr>
              <w:t xml:space="preserve"> </w:t>
            </w:r>
            <w:r w:rsidR="003B5BF3" w:rsidRPr="00704CB6">
              <w:rPr>
                <w:rFonts w:ascii="Marianne" w:hAnsi="Marianne"/>
                <w:color w:val="000000"/>
                <w:sz w:val="32"/>
                <w:szCs w:val="32"/>
              </w:rPr>
              <w:br/>
            </w:r>
            <w:r w:rsidR="003B5BF3" w:rsidRPr="00704CB6">
              <w:rPr>
                <w:rFonts w:ascii="Marianne" w:hAnsi="Marianne"/>
                <w:color w:val="000000"/>
                <w:sz w:val="32"/>
                <w:szCs w:val="32"/>
              </w:rPr>
              <w:sym w:font="Wingdings" w:char="F06F"/>
            </w:r>
            <w:r w:rsidR="003B5BF3" w:rsidRPr="00704CB6">
              <w:rPr>
                <w:rFonts w:ascii="Marianne" w:hAnsi="Marianne"/>
                <w:color w:val="000000"/>
                <w:sz w:val="32"/>
                <w:szCs w:val="32"/>
              </w:rPr>
              <w:t xml:space="preserve"> </w:t>
            </w:r>
            <w:hyperlink r:id="rId26" w:tgtFrame="_blank" w:history="1">
              <w:r w:rsidR="003B5BF3" w:rsidRPr="00704CB6">
                <w:rPr>
                  <w:rStyle w:val="Lienhypertexte"/>
                  <w:rFonts w:ascii="Marianne" w:hAnsi="Marianne"/>
                  <w:color w:val="000000"/>
                  <w:sz w:val="32"/>
                  <w:szCs w:val="32"/>
                  <w:u w:val="none"/>
                </w:rPr>
                <w:t>Professions de l’appareillage</w:t>
              </w:r>
            </w:hyperlink>
            <w:r w:rsidR="003B5BF3" w:rsidRPr="00704CB6">
              <w:rPr>
                <w:rFonts w:ascii="Marianne" w:hAnsi="Marianne"/>
                <w:color w:val="000000"/>
                <w:sz w:val="32"/>
                <w:szCs w:val="32"/>
              </w:rPr>
              <w:t xml:space="preserve"> </w:t>
            </w:r>
            <w:r w:rsidR="003B5BF3" w:rsidRPr="00704CB6">
              <w:rPr>
                <w:rFonts w:ascii="Marianne" w:hAnsi="Marianne"/>
                <w:color w:val="000000"/>
                <w:sz w:val="32"/>
                <w:szCs w:val="32"/>
              </w:rPr>
              <w:br/>
            </w:r>
            <w:r w:rsidR="003B5BF3" w:rsidRPr="00704CB6">
              <w:rPr>
                <w:rFonts w:ascii="Marianne" w:hAnsi="Marianne"/>
                <w:color w:val="000000"/>
                <w:sz w:val="32"/>
                <w:szCs w:val="32"/>
              </w:rPr>
              <w:sym w:font="Wingdings" w:char="F06F"/>
            </w:r>
            <w:r w:rsidR="003B5BF3" w:rsidRPr="00704CB6">
              <w:rPr>
                <w:rFonts w:ascii="Marianne" w:hAnsi="Marianne"/>
                <w:color w:val="000000"/>
                <w:sz w:val="32"/>
                <w:szCs w:val="32"/>
              </w:rPr>
              <w:t xml:space="preserve"> </w:t>
            </w:r>
            <w:hyperlink r:id="rId27" w:tgtFrame="_blank" w:history="1">
              <w:r w:rsidR="003B5BF3" w:rsidRPr="00704CB6">
                <w:rPr>
                  <w:rStyle w:val="Lienhypertexte"/>
                  <w:rFonts w:ascii="Marianne" w:hAnsi="Marianne"/>
                  <w:color w:val="000000"/>
                  <w:sz w:val="32"/>
                  <w:szCs w:val="32"/>
                  <w:u w:val="none"/>
                </w:rPr>
                <w:t>Psychomotricien</w:t>
              </w:r>
            </w:hyperlink>
            <w:r w:rsidR="003B5BF3" w:rsidRPr="00704CB6">
              <w:rPr>
                <w:rFonts w:ascii="Marianne" w:hAnsi="Marianne"/>
                <w:color w:val="000000"/>
                <w:sz w:val="32"/>
                <w:szCs w:val="32"/>
              </w:rPr>
              <w:t xml:space="preserve"> </w:t>
            </w:r>
            <w:r w:rsidR="003B5BF3" w:rsidRPr="00704CB6">
              <w:rPr>
                <w:rFonts w:ascii="Marianne" w:hAnsi="Marianne"/>
                <w:color w:val="000000"/>
                <w:sz w:val="32"/>
                <w:szCs w:val="32"/>
              </w:rPr>
              <w:br/>
            </w:r>
            <w:r w:rsidR="003B5BF3" w:rsidRPr="00704CB6">
              <w:rPr>
                <w:rFonts w:ascii="Marianne" w:hAnsi="Marianne"/>
                <w:color w:val="000000"/>
                <w:sz w:val="32"/>
                <w:szCs w:val="32"/>
              </w:rPr>
              <w:sym w:font="Wingdings" w:char="F06F"/>
            </w:r>
            <w:r w:rsidR="003B5BF3" w:rsidRPr="00704CB6">
              <w:rPr>
                <w:rFonts w:ascii="Marianne" w:hAnsi="Marianne"/>
                <w:color w:val="000000"/>
                <w:sz w:val="32"/>
                <w:szCs w:val="32"/>
              </w:rPr>
              <w:t xml:space="preserve"> </w:t>
            </w:r>
            <w:hyperlink r:id="rId28" w:tgtFrame="_blank" w:history="1">
              <w:proofErr w:type="spellStart"/>
              <w:r w:rsidR="003B5BF3" w:rsidRPr="00704CB6">
                <w:rPr>
                  <w:rStyle w:val="Lienhypertexte"/>
                  <w:rFonts w:ascii="Marianne" w:hAnsi="Marianne"/>
                  <w:color w:val="000000"/>
                  <w:sz w:val="32"/>
                  <w:szCs w:val="32"/>
                  <w:u w:val="none"/>
                </w:rPr>
                <w:t>Radiophysicien</w:t>
              </w:r>
              <w:proofErr w:type="spellEnd"/>
            </w:hyperlink>
            <w:r w:rsidR="003B5BF3" w:rsidRPr="00704CB6">
              <w:rPr>
                <w:rFonts w:ascii="Marianne" w:hAnsi="Marianne"/>
                <w:color w:val="000000"/>
                <w:sz w:val="32"/>
                <w:szCs w:val="32"/>
              </w:rPr>
              <w:t xml:space="preserve"> </w:t>
            </w:r>
            <w:r w:rsidR="003B5BF3" w:rsidRPr="00704CB6">
              <w:rPr>
                <w:rFonts w:ascii="Marianne" w:hAnsi="Marianne"/>
                <w:color w:val="000000"/>
                <w:sz w:val="32"/>
                <w:szCs w:val="32"/>
              </w:rPr>
              <w:br/>
            </w:r>
            <w:r w:rsidR="003B5BF3" w:rsidRPr="00704CB6">
              <w:rPr>
                <w:rFonts w:ascii="Marianne" w:hAnsi="Marianne"/>
                <w:color w:val="000000"/>
                <w:sz w:val="32"/>
                <w:szCs w:val="32"/>
              </w:rPr>
              <w:sym w:font="Wingdings" w:char="F06F"/>
            </w:r>
            <w:r w:rsidR="003B5BF3" w:rsidRPr="00704CB6">
              <w:rPr>
                <w:rFonts w:ascii="Marianne" w:hAnsi="Marianne"/>
                <w:color w:val="000000"/>
                <w:sz w:val="32"/>
                <w:szCs w:val="32"/>
              </w:rPr>
              <w:t xml:space="preserve"> </w:t>
            </w:r>
            <w:hyperlink r:id="rId29" w:tgtFrame="_blank" w:history="1">
              <w:r w:rsidR="003B5BF3" w:rsidRPr="00704CB6">
                <w:rPr>
                  <w:rStyle w:val="Lienhypertexte"/>
                  <w:rFonts w:ascii="Marianne" w:hAnsi="Marianne"/>
                  <w:color w:val="000000"/>
                  <w:sz w:val="32"/>
                  <w:szCs w:val="32"/>
                  <w:u w:val="none"/>
                </w:rPr>
                <w:t>Technicien de laboratoire de biologie médicale</w:t>
              </w:r>
            </w:hyperlink>
          </w:p>
        </w:tc>
      </w:tr>
    </w:tbl>
    <w:p w:rsidR="00FB0273" w:rsidRPr="00041DFC" w:rsidRDefault="00FB0273" w:rsidP="00FB0273">
      <w:pPr>
        <w:rPr>
          <w:rFonts w:ascii="Marianne" w:hAnsi="Marianne"/>
          <w:b/>
          <w:bCs/>
          <w:i/>
          <w:iCs/>
          <w:caps/>
          <w:sz w:val="40"/>
          <w:szCs w:val="40"/>
        </w:rPr>
        <w:sectPr w:rsidR="00FB0273" w:rsidRPr="00041DFC" w:rsidSect="00181D62">
          <w:footerReference w:type="default" r:id="rId30"/>
          <w:footerReference w:type="first" r:id="rId31"/>
          <w:pgSz w:w="11906" w:h="16838"/>
          <w:pgMar w:top="720" w:right="720" w:bottom="720" w:left="720" w:header="709" w:footer="0" w:gutter="0"/>
          <w:cols w:space="708"/>
          <w:titlePg/>
          <w:docGrid w:linePitch="360"/>
        </w:sectPr>
      </w:pPr>
    </w:p>
    <w:p w:rsidR="007A08EF" w:rsidRPr="00041DFC" w:rsidRDefault="00041DFC" w:rsidP="007A08EF">
      <w:pPr>
        <w:pBdr>
          <w:top w:val="single" w:sz="4" w:space="1" w:color="auto"/>
          <w:left w:val="single" w:sz="4" w:space="4" w:color="auto"/>
          <w:bottom w:val="single" w:sz="4" w:space="0" w:color="auto"/>
          <w:right w:val="single" w:sz="4" w:space="4" w:color="auto"/>
        </w:pBdr>
        <w:rPr>
          <w:rFonts w:ascii="Marianne" w:hAnsi="Marianne"/>
          <w:sz w:val="22"/>
          <w:szCs w:val="22"/>
        </w:rPr>
      </w:pPr>
      <w:r>
        <w:rPr>
          <w:rFonts w:ascii="Marianne" w:hAnsi="Marianne"/>
          <w:sz w:val="22"/>
          <w:szCs w:val="22"/>
        </w:rPr>
        <w:lastRenderedPageBreak/>
        <w:t xml:space="preserve">Madame    </w:t>
      </w:r>
      <w:r w:rsidR="007A08EF" w:rsidRPr="00041DFC">
        <w:rPr>
          <w:rFonts w:ascii="Marianne" w:hAnsi="Marianne"/>
          <w:sz w:val="22"/>
          <w:szCs w:val="22"/>
        </w:rPr>
        <w:tab/>
      </w:r>
      <w:r>
        <w:rPr>
          <w:rFonts w:ascii="Marianne" w:hAnsi="Marianne"/>
          <w:sz w:val="22"/>
          <w:szCs w:val="22"/>
        </w:rPr>
        <w:sym w:font="Wingdings" w:char="F06F"/>
      </w:r>
      <w:r>
        <w:rPr>
          <w:rFonts w:ascii="Marianne" w:hAnsi="Marianne"/>
          <w:sz w:val="22"/>
          <w:szCs w:val="22"/>
        </w:rPr>
        <w:tab/>
      </w:r>
      <w:r>
        <w:rPr>
          <w:rFonts w:ascii="Marianne" w:hAnsi="Marianne"/>
          <w:sz w:val="22"/>
          <w:szCs w:val="22"/>
        </w:rPr>
        <w:tab/>
      </w:r>
      <w:r>
        <w:rPr>
          <w:rFonts w:ascii="Marianne" w:hAnsi="Marianne"/>
          <w:sz w:val="22"/>
          <w:szCs w:val="22"/>
        </w:rPr>
        <w:tab/>
      </w:r>
      <w:r>
        <w:rPr>
          <w:rFonts w:ascii="Marianne" w:hAnsi="Marianne"/>
          <w:sz w:val="22"/>
          <w:szCs w:val="22"/>
        </w:rPr>
        <w:tab/>
      </w:r>
      <w:r>
        <w:rPr>
          <w:rFonts w:ascii="Marianne" w:hAnsi="Marianne"/>
          <w:sz w:val="22"/>
          <w:szCs w:val="22"/>
        </w:rPr>
        <w:tab/>
        <w:t xml:space="preserve">Monsieur      </w:t>
      </w:r>
      <w:r w:rsidR="007A08EF" w:rsidRPr="00041DFC">
        <w:rPr>
          <w:rFonts w:ascii="Marianne" w:hAnsi="Marianne"/>
          <w:sz w:val="22"/>
          <w:szCs w:val="22"/>
        </w:rPr>
        <w:tab/>
      </w:r>
      <w:r>
        <w:rPr>
          <w:rFonts w:ascii="Marianne" w:hAnsi="Marianne"/>
          <w:sz w:val="22"/>
          <w:szCs w:val="22"/>
        </w:rPr>
        <w:t xml:space="preserve">  </w:t>
      </w:r>
      <w:r>
        <w:rPr>
          <w:rFonts w:ascii="Marianne" w:hAnsi="Marianne"/>
          <w:sz w:val="22"/>
          <w:szCs w:val="22"/>
        </w:rPr>
        <w:sym w:font="Wingdings" w:char="F06F"/>
      </w:r>
      <w:r w:rsidR="007A08EF" w:rsidRPr="00041DFC">
        <w:rPr>
          <w:rFonts w:ascii="Marianne" w:hAnsi="Marianne"/>
          <w:sz w:val="22"/>
          <w:szCs w:val="22"/>
        </w:rPr>
        <w:tab/>
      </w:r>
      <w:r w:rsidR="007A08EF" w:rsidRPr="00041DFC">
        <w:rPr>
          <w:rFonts w:ascii="Marianne" w:hAnsi="Marianne"/>
          <w:sz w:val="22"/>
          <w:szCs w:val="22"/>
        </w:rPr>
        <w:tab/>
      </w:r>
      <w:r w:rsidR="007A08EF" w:rsidRPr="00041DFC">
        <w:rPr>
          <w:rFonts w:ascii="Marianne" w:hAnsi="Marianne"/>
          <w:sz w:val="22"/>
          <w:szCs w:val="22"/>
        </w:rPr>
        <w:tab/>
      </w:r>
    </w:p>
    <w:p w:rsidR="00041DFC" w:rsidRDefault="00041DFC" w:rsidP="007A08EF">
      <w:pPr>
        <w:pBdr>
          <w:top w:val="single" w:sz="4" w:space="1" w:color="auto"/>
          <w:left w:val="single" w:sz="4" w:space="4" w:color="auto"/>
          <w:bottom w:val="single" w:sz="4" w:space="0" w:color="auto"/>
          <w:right w:val="single" w:sz="4" w:space="4" w:color="auto"/>
        </w:pBdr>
        <w:rPr>
          <w:rFonts w:ascii="Marianne" w:hAnsi="Marianne"/>
          <w:sz w:val="22"/>
          <w:szCs w:val="22"/>
        </w:rPr>
      </w:pPr>
    </w:p>
    <w:p w:rsidR="00041DFC" w:rsidRDefault="007A08EF" w:rsidP="007A08EF">
      <w:pPr>
        <w:pBdr>
          <w:top w:val="single" w:sz="4" w:space="1" w:color="auto"/>
          <w:left w:val="single" w:sz="4" w:space="4" w:color="auto"/>
          <w:bottom w:val="single" w:sz="4" w:space="0" w:color="auto"/>
          <w:right w:val="single" w:sz="4" w:space="4" w:color="auto"/>
        </w:pBdr>
        <w:rPr>
          <w:rFonts w:ascii="Marianne" w:hAnsi="Marianne"/>
          <w:sz w:val="22"/>
          <w:szCs w:val="22"/>
        </w:rPr>
      </w:pPr>
      <w:r w:rsidRPr="00041DFC">
        <w:rPr>
          <w:rFonts w:ascii="Marianne" w:hAnsi="Marianne"/>
          <w:sz w:val="22"/>
          <w:szCs w:val="22"/>
        </w:rPr>
        <w:t xml:space="preserve">Nom de naissance : </w:t>
      </w: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t xml:space="preserve">   </w:t>
      </w:r>
    </w:p>
    <w:p w:rsidR="00041DFC" w:rsidRDefault="00041DFC" w:rsidP="00041DFC">
      <w:pPr>
        <w:pBdr>
          <w:top w:val="single" w:sz="4" w:space="1" w:color="auto"/>
          <w:left w:val="single" w:sz="4" w:space="4" w:color="auto"/>
          <w:bottom w:val="single" w:sz="4" w:space="0" w:color="auto"/>
          <w:right w:val="single" w:sz="4" w:space="4" w:color="auto"/>
        </w:pBdr>
        <w:rPr>
          <w:rFonts w:ascii="Marianne" w:hAnsi="Marianne"/>
          <w:sz w:val="22"/>
          <w:szCs w:val="22"/>
        </w:rPr>
      </w:pPr>
    </w:p>
    <w:p w:rsidR="007A08EF" w:rsidRPr="00041DFC" w:rsidRDefault="007A08EF" w:rsidP="00041DFC">
      <w:pPr>
        <w:pBdr>
          <w:top w:val="single" w:sz="4" w:space="1" w:color="auto"/>
          <w:left w:val="single" w:sz="4" w:space="4" w:color="auto"/>
          <w:bottom w:val="single" w:sz="4" w:space="0" w:color="auto"/>
          <w:right w:val="single" w:sz="4" w:space="4" w:color="auto"/>
        </w:pBdr>
        <w:rPr>
          <w:rFonts w:ascii="Marianne" w:hAnsi="Marianne"/>
          <w:sz w:val="22"/>
          <w:szCs w:val="22"/>
        </w:rPr>
      </w:pPr>
      <w:r w:rsidRPr="00041DFC">
        <w:rPr>
          <w:rFonts w:ascii="Marianne" w:hAnsi="Marianne"/>
          <w:sz w:val="22"/>
          <w:szCs w:val="22"/>
        </w:rPr>
        <w:t xml:space="preserve">Nom d’épouse : </w:t>
      </w:r>
    </w:p>
    <w:p w:rsidR="007A08EF" w:rsidRPr="00041DFC" w:rsidRDefault="007A08EF" w:rsidP="007A08EF">
      <w:pPr>
        <w:pBdr>
          <w:top w:val="single" w:sz="4" w:space="1" w:color="auto"/>
          <w:left w:val="single" w:sz="4" w:space="4" w:color="auto"/>
          <w:bottom w:val="single" w:sz="4" w:space="0" w:color="auto"/>
          <w:right w:val="single" w:sz="4" w:space="4" w:color="auto"/>
        </w:pBdr>
        <w:rPr>
          <w:rFonts w:ascii="Marianne" w:hAnsi="Marianne"/>
          <w:sz w:val="22"/>
          <w:szCs w:val="22"/>
        </w:rPr>
      </w:pPr>
    </w:p>
    <w:p w:rsidR="007A08EF" w:rsidRPr="00041DFC" w:rsidRDefault="007A08EF" w:rsidP="007A08EF">
      <w:pPr>
        <w:pBdr>
          <w:top w:val="single" w:sz="4" w:space="1" w:color="auto"/>
          <w:left w:val="single" w:sz="4" w:space="4" w:color="auto"/>
          <w:bottom w:val="single" w:sz="4" w:space="0" w:color="auto"/>
          <w:right w:val="single" w:sz="4" w:space="4" w:color="auto"/>
        </w:pBdr>
        <w:rPr>
          <w:rFonts w:ascii="Marianne" w:hAnsi="Marianne"/>
          <w:sz w:val="22"/>
          <w:szCs w:val="22"/>
        </w:rPr>
      </w:pPr>
      <w:r w:rsidRPr="00041DFC">
        <w:rPr>
          <w:rFonts w:ascii="Marianne" w:hAnsi="Marianne"/>
          <w:sz w:val="22"/>
          <w:szCs w:val="22"/>
        </w:rPr>
        <w:t>Prénoms :</w:t>
      </w:r>
    </w:p>
    <w:p w:rsidR="007A08EF" w:rsidRPr="00041DFC" w:rsidRDefault="007A08EF" w:rsidP="007A08EF">
      <w:pPr>
        <w:pBdr>
          <w:top w:val="single" w:sz="4" w:space="1" w:color="auto"/>
          <w:left w:val="single" w:sz="4" w:space="4" w:color="auto"/>
          <w:bottom w:val="single" w:sz="4" w:space="0" w:color="auto"/>
          <w:right w:val="single" w:sz="4" w:space="4" w:color="auto"/>
        </w:pBdr>
        <w:rPr>
          <w:rFonts w:ascii="Marianne" w:hAnsi="Marianne"/>
          <w:sz w:val="22"/>
          <w:szCs w:val="22"/>
        </w:rPr>
      </w:pPr>
    </w:p>
    <w:p w:rsidR="007A08EF" w:rsidRPr="00041DFC" w:rsidRDefault="007A08EF" w:rsidP="007A08EF">
      <w:pPr>
        <w:pBdr>
          <w:top w:val="single" w:sz="4" w:space="1" w:color="auto"/>
          <w:left w:val="single" w:sz="4" w:space="4" w:color="auto"/>
          <w:bottom w:val="single" w:sz="4" w:space="0" w:color="auto"/>
          <w:right w:val="single" w:sz="4" w:space="4" w:color="auto"/>
        </w:pBdr>
        <w:rPr>
          <w:rFonts w:ascii="Marianne" w:hAnsi="Marianne"/>
          <w:sz w:val="22"/>
          <w:szCs w:val="22"/>
        </w:rPr>
      </w:pPr>
      <w:r w:rsidRPr="00041DFC">
        <w:rPr>
          <w:rFonts w:ascii="Marianne" w:hAnsi="Marianne"/>
          <w:sz w:val="22"/>
          <w:szCs w:val="22"/>
        </w:rPr>
        <w:t>Date de naissance :</w:t>
      </w:r>
    </w:p>
    <w:p w:rsidR="007A08EF" w:rsidRPr="00041DFC" w:rsidRDefault="007A08EF" w:rsidP="007A08EF">
      <w:pPr>
        <w:pBdr>
          <w:top w:val="single" w:sz="4" w:space="1" w:color="auto"/>
          <w:left w:val="single" w:sz="4" w:space="4" w:color="auto"/>
          <w:bottom w:val="single" w:sz="4" w:space="0" w:color="auto"/>
          <w:right w:val="single" w:sz="4" w:space="4" w:color="auto"/>
        </w:pBdr>
        <w:rPr>
          <w:rFonts w:ascii="Marianne" w:hAnsi="Marianne"/>
          <w:sz w:val="22"/>
          <w:szCs w:val="22"/>
        </w:rPr>
      </w:pPr>
      <w:r w:rsidRPr="00041DFC">
        <w:rPr>
          <w:rFonts w:ascii="Marianne" w:hAnsi="Marianne"/>
          <w:sz w:val="22"/>
          <w:szCs w:val="22"/>
        </w:rPr>
        <w:t xml:space="preserve">Lieu de naissance :  </w:t>
      </w: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r>
    </w:p>
    <w:p w:rsidR="007A08EF" w:rsidRPr="00041DFC" w:rsidRDefault="007A08EF" w:rsidP="007A08EF">
      <w:pPr>
        <w:pBdr>
          <w:top w:val="single" w:sz="4" w:space="1" w:color="auto"/>
          <w:left w:val="single" w:sz="4" w:space="4" w:color="auto"/>
          <w:bottom w:val="single" w:sz="4" w:space="0" w:color="auto"/>
          <w:right w:val="single" w:sz="4" w:space="4" w:color="auto"/>
        </w:pBdr>
        <w:rPr>
          <w:rFonts w:ascii="Marianne" w:hAnsi="Marianne"/>
          <w:sz w:val="22"/>
          <w:szCs w:val="22"/>
        </w:rPr>
      </w:pPr>
      <w:r w:rsidRPr="00041DFC">
        <w:rPr>
          <w:rFonts w:ascii="Marianne" w:hAnsi="Marianne"/>
          <w:sz w:val="22"/>
          <w:szCs w:val="22"/>
        </w:rPr>
        <w:t>Pays :</w:t>
      </w: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t>Nationalité :</w:t>
      </w:r>
    </w:p>
    <w:p w:rsidR="007A08EF" w:rsidRPr="00041DFC" w:rsidRDefault="007A08EF" w:rsidP="007A08EF">
      <w:pPr>
        <w:pBdr>
          <w:top w:val="single" w:sz="4" w:space="1" w:color="auto"/>
          <w:left w:val="single" w:sz="4" w:space="4" w:color="auto"/>
          <w:bottom w:val="single" w:sz="4" w:space="0" w:color="auto"/>
          <w:right w:val="single" w:sz="4" w:space="4" w:color="auto"/>
        </w:pBdr>
        <w:rPr>
          <w:rFonts w:ascii="Marianne" w:hAnsi="Marianne"/>
          <w:sz w:val="22"/>
          <w:szCs w:val="22"/>
        </w:rPr>
      </w:pPr>
      <w:r w:rsidRPr="00041DFC">
        <w:rPr>
          <w:rFonts w:ascii="Marianne" w:hAnsi="Marianne"/>
          <w:sz w:val="22"/>
          <w:szCs w:val="22"/>
        </w:rPr>
        <w:t>Adresse personnelle :</w:t>
      </w:r>
    </w:p>
    <w:p w:rsidR="007A08EF" w:rsidRPr="00041DFC" w:rsidRDefault="007A08EF" w:rsidP="007A08EF">
      <w:pPr>
        <w:pBdr>
          <w:top w:val="single" w:sz="4" w:space="1" w:color="auto"/>
          <w:left w:val="single" w:sz="4" w:space="4" w:color="auto"/>
          <w:bottom w:val="single" w:sz="4" w:space="0" w:color="auto"/>
          <w:right w:val="single" w:sz="4" w:space="4" w:color="auto"/>
        </w:pBdr>
        <w:rPr>
          <w:rFonts w:ascii="Marianne" w:hAnsi="Marianne"/>
          <w:sz w:val="22"/>
          <w:szCs w:val="22"/>
        </w:rPr>
      </w:pP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r>
    </w:p>
    <w:p w:rsidR="007A08EF" w:rsidRPr="00041DFC" w:rsidRDefault="007A08EF" w:rsidP="007A08EF">
      <w:pPr>
        <w:pBdr>
          <w:top w:val="single" w:sz="4" w:space="1" w:color="auto"/>
          <w:left w:val="single" w:sz="4" w:space="4" w:color="auto"/>
          <w:bottom w:val="single" w:sz="4" w:space="0" w:color="auto"/>
          <w:right w:val="single" w:sz="4" w:space="4" w:color="auto"/>
        </w:pBdr>
        <w:rPr>
          <w:rFonts w:ascii="Marianne" w:hAnsi="Marianne"/>
          <w:sz w:val="22"/>
          <w:szCs w:val="22"/>
        </w:rPr>
      </w:pPr>
      <w:r w:rsidRPr="00041DFC">
        <w:rPr>
          <w:rFonts w:ascii="Marianne" w:hAnsi="Marianne"/>
          <w:sz w:val="22"/>
          <w:szCs w:val="22"/>
        </w:rPr>
        <w:t>Code postal :</w:t>
      </w: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t>Ville :</w:t>
      </w: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t>Pays :</w:t>
      </w:r>
    </w:p>
    <w:p w:rsidR="007A08EF" w:rsidRPr="00041DFC" w:rsidRDefault="007A08EF" w:rsidP="007A08EF">
      <w:pPr>
        <w:pBdr>
          <w:top w:val="single" w:sz="4" w:space="1" w:color="auto"/>
          <w:left w:val="single" w:sz="4" w:space="4" w:color="auto"/>
          <w:bottom w:val="single" w:sz="4" w:space="0" w:color="auto"/>
          <w:right w:val="single" w:sz="4" w:space="4" w:color="auto"/>
        </w:pBdr>
        <w:rPr>
          <w:rFonts w:ascii="Marianne" w:hAnsi="Marianne"/>
          <w:sz w:val="22"/>
          <w:szCs w:val="22"/>
        </w:rPr>
      </w:pPr>
    </w:p>
    <w:p w:rsidR="007A08EF" w:rsidRPr="00041DFC" w:rsidRDefault="007A08EF" w:rsidP="007A08EF">
      <w:pPr>
        <w:pBdr>
          <w:top w:val="single" w:sz="4" w:space="1" w:color="auto"/>
          <w:left w:val="single" w:sz="4" w:space="4" w:color="auto"/>
          <w:bottom w:val="single" w:sz="4" w:space="0" w:color="auto"/>
          <w:right w:val="single" w:sz="4" w:space="4" w:color="auto"/>
        </w:pBdr>
        <w:rPr>
          <w:rFonts w:ascii="Marianne" w:hAnsi="Marianne"/>
          <w:sz w:val="22"/>
          <w:szCs w:val="22"/>
        </w:rPr>
      </w:pPr>
      <w:r w:rsidRPr="00041DFC">
        <w:rPr>
          <w:rFonts w:ascii="Marianne" w:hAnsi="Marianne"/>
          <w:sz w:val="22"/>
          <w:szCs w:val="22"/>
        </w:rPr>
        <w:t xml:space="preserve">Tél. : </w:t>
      </w: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t>Tél. portable :</w:t>
      </w:r>
    </w:p>
    <w:p w:rsidR="007A08EF" w:rsidRPr="00041DFC" w:rsidRDefault="007A08EF" w:rsidP="007A08EF">
      <w:pPr>
        <w:pBdr>
          <w:top w:val="single" w:sz="4" w:space="1" w:color="auto"/>
          <w:left w:val="single" w:sz="4" w:space="4" w:color="auto"/>
          <w:bottom w:val="single" w:sz="4" w:space="0" w:color="auto"/>
          <w:right w:val="single" w:sz="4" w:space="4" w:color="auto"/>
        </w:pBdr>
        <w:rPr>
          <w:rFonts w:ascii="Marianne" w:hAnsi="Marianne"/>
          <w:sz w:val="22"/>
          <w:szCs w:val="22"/>
        </w:rPr>
      </w:pPr>
    </w:p>
    <w:p w:rsidR="007A08EF" w:rsidRPr="00041DFC" w:rsidRDefault="007A08EF" w:rsidP="007A08EF">
      <w:pPr>
        <w:pBdr>
          <w:top w:val="single" w:sz="4" w:space="1" w:color="auto"/>
          <w:left w:val="single" w:sz="4" w:space="4" w:color="auto"/>
          <w:bottom w:val="single" w:sz="4" w:space="0" w:color="auto"/>
          <w:right w:val="single" w:sz="4" w:space="4" w:color="auto"/>
        </w:pBdr>
        <w:rPr>
          <w:rFonts w:ascii="Marianne" w:hAnsi="Marianne"/>
          <w:sz w:val="22"/>
          <w:szCs w:val="22"/>
        </w:rPr>
      </w:pPr>
      <w:r w:rsidRPr="00041DFC">
        <w:rPr>
          <w:rFonts w:ascii="Marianne" w:hAnsi="Marianne"/>
          <w:sz w:val="22"/>
          <w:szCs w:val="22"/>
        </w:rPr>
        <w:t>Courriel :</w:t>
      </w:r>
    </w:p>
    <w:p w:rsidR="007A08EF" w:rsidRPr="00041DFC" w:rsidRDefault="007A08EF" w:rsidP="007A08EF">
      <w:pPr>
        <w:pBdr>
          <w:top w:val="single" w:sz="4" w:space="1" w:color="auto"/>
          <w:left w:val="single" w:sz="4" w:space="4" w:color="auto"/>
          <w:bottom w:val="single" w:sz="4" w:space="0" w:color="auto"/>
          <w:right w:val="single" w:sz="4" w:space="4" w:color="auto"/>
        </w:pBdr>
        <w:rPr>
          <w:rFonts w:ascii="Marianne" w:hAnsi="Marianne"/>
          <w:sz w:val="22"/>
          <w:szCs w:val="22"/>
        </w:rPr>
      </w:pPr>
    </w:p>
    <w:p w:rsidR="007A08EF" w:rsidRPr="00041DFC" w:rsidRDefault="007A08EF" w:rsidP="007A08EF">
      <w:pPr>
        <w:pBdr>
          <w:top w:val="single" w:sz="4" w:space="1" w:color="auto"/>
          <w:left w:val="single" w:sz="4" w:space="4" w:color="auto"/>
          <w:bottom w:val="single" w:sz="4" w:space="0" w:color="auto"/>
          <w:right w:val="single" w:sz="4" w:space="4" w:color="auto"/>
        </w:pBdr>
        <w:rPr>
          <w:rFonts w:ascii="Marianne" w:hAnsi="Marianne"/>
          <w:b/>
          <w:sz w:val="22"/>
          <w:szCs w:val="22"/>
        </w:rPr>
      </w:pPr>
      <w:r w:rsidRPr="00041DFC">
        <w:rPr>
          <w:rFonts w:ascii="Marianne" w:hAnsi="Marianne"/>
          <w:b/>
          <w:sz w:val="22"/>
          <w:szCs w:val="22"/>
        </w:rPr>
        <w:t>Diplôme de la profession considérée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7A08EF" w:rsidRPr="00041DFC" w:rsidTr="007A08EF">
        <w:trPr>
          <w:trHeight w:val="166"/>
        </w:trPr>
        <w:tc>
          <w:tcPr>
            <w:tcW w:w="2448" w:type="dxa"/>
          </w:tcPr>
          <w:p w:rsidR="007A08EF" w:rsidRPr="00041DFC" w:rsidRDefault="007A08EF" w:rsidP="00414D15">
            <w:pPr>
              <w:rPr>
                <w:rFonts w:ascii="Marianne" w:hAnsi="Marianne"/>
                <w:sz w:val="20"/>
                <w:szCs w:val="20"/>
              </w:rPr>
            </w:pPr>
            <w:r w:rsidRPr="00041DFC">
              <w:rPr>
                <w:rFonts w:ascii="Marianne" w:hAnsi="Marianne"/>
                <w:sz w:val="20"/>
                <w:szCs w:val="20"/>
              </w:rPr>
              <w:t>Pays d’obtention</w:t>
            </w:r>
          </w:p>
        </w:tc>
        <w:tc>
          <w:tcPr>
            <w:tcW w:w="6840" w:type="dxa"/>
          </w:tcPr>
          <w:p w:rsidR="007A08EF" w:rsidRPr="00041DFC" w:rsidRDefault="007A08EF" w:rsidP="00414D15">
            <w:pPr>
              <w:rPr>
                <w:rFonts w:ascii="Marianne" w:hAnsi="Marianne"/>
              </w:rPr>
            </w:pPr>
          </w:p>
        </w:tc>
      </w:tr>
      <w:tr w:rsidR="007A08EF" w:rsidRPr="00041DFC" w:rsidTr="007A08EF">
        <w:tc>
          <w:tcPr>
            <w:tcW w:w="2448" w:type="dxa"/>
          </w:tcPr>
          <w:p w:rsidR="007A08EF" w:rsidRPr="00041DFC" w:rsidRDefault="007A08EF" w:rsidP="00414D15">
            <w:pPr>
              <w:rPr>
                <w:rFonts w:ascii="Marianne" w:hAnsi="Marianne"/>
                <w:sz w:val="20"/>
                <w:szCs w:val="20"/>
              </w:rPr>
            </w:pPr>
            <w:r w:rsidRPr="00041DFC">
              <w:rPr>
                <w:rFonts w:ascii="Marianne" w:hAnsi="Marianne"/>
                <w:sz w:val="20"/>
                <w:szCs w:val="20"/>
              </w:rPr>
              <w:t>Intitulé du diplôme</w:t>
            </w:r>
          </w:p>
        </w:tc>
        <w:tc>
          <w:tcPr>
            <w:tcW w:w="6840" w:type="dxa"/>
          </w:tcPr>
          <w:p w:rsidR="007A08EF" w:rsidRPr="00041DFC" w:rsidRDefault="007A08EF" w:rsidP="00414D15">
            <w:pPr>
              <w:rPr>
                <w:rFonts w:ascii="Marianne" w:hAnsi="Marianne"/>
              </w:rPr>
            </w:pPr>
          </w:p>
        </w:tc>
      </w:tr>
      <w:tr w:rsidR="007A08EF" w:rsidRPr="00041DFC" w:rsidTr="007A08EF">
        <w:tc>
          <w:tcPr>
            <w:tcW w:w="2448" w:type="dxa"/>
          </w:tcPr>
          <w:p w:rsidR="007A08EF" w:rsidRPr="00041DFC" w:rsidRDefault="007A08EF" w:rsidP="00414D15">
            <w:pPr>
              <w:rPr>
                <w:rFonts w:ascii="Marianne" w:hAnsi="Marianne"/>
                <w:sz w:val="20"/>
                <w:szCs w:val="20"/>
              </w:rPr>
            </w:pPr>
            <w:r w:rsidRPr="00041DFC">
              <w:rPr>
                <w:rFonts w:ascii="Marianne" w:hAnsi="Marianne"/>
                <w:sz w:val="20"/>
                <w:szCs w:val="20"/>
              </w:rPr>
              <w:t>Date d’obtention</w:t>
            </w:r>
          </w:p>
        </w:tc>
        <w:tc>
          <w:tcPr>
            <w:tcW w:w="6840" w:type="dxa"/>
          </w:tcPr>
          <w:p w:rsidR="007A08EF" w:rsidRPr="00041DFC" w:rsidRDefault="007A08EF" w:rsidP="00414D15">
            <w:pPr>
              <w:rPr>
                <w:rFonts w:ascii="Marianne" w:hAnsi="Marianne"/>
              </w:rPr>
            </w:pPr>
          </w:p>
        </w:tc>
      </w:tr>
      <w:tr w:rsidR="007A08EF" w:rsidRPr="00041DFC" w:rsidTr="007A08EF">
        <w:tc>
          <w:tcPr>
            <w:tcW w:w="2448" w:type="dxa"/>
          </w:tcPr>
          <w:p w:rsidR="007A08EF" w:rsidRPr="00041DFC" w:rsidRDefault="007A08EF" w:rsidP="00414D15">
            <w:pPr>
              <w:rPr>
                <w:rFonts w:ascii="Marianne" w:hAnsi="Marianne"/>
                <w:sz w:val="20"/>
                <w:szCs w:val="20"/>
              </w:rPr>
            </w:pPr>
            <w:r w:rsidRPr="00041DFC">
              <w:rPr>
                <w:rFonts w:ascii="Marianne" w:hAnsi="Marianne"/>
                <w:sz w:val="20"/>
                <w:szCs w:val="20"/>
              </w:rPr>
              <w:t>Lieu de formation</w:t>
            </w:r>
          </w:p>
        </w:tc>
        <w:tc>
          <w:tcPr>
            <w:tcW w:w="6840" w:type="dxa"/>
          </w:tcPr>
          <w:p w:rsidR="007A08EF" w:rsidRPr="00041DFC" w:rsidRDefault="007A08EF" w:rsidP="00414D15">
            <w:pPr>
              <w:rPr>
                <w:rFonts w:ascii="Marianne" w:hAnsi="Marianne"/>
              </w:rPr>
            </w:pPr>
          </w:p>
        </w:tc>
      </w:tr>
    </w:tbl>
    <w:p w:rsidR="007A08EF" w:rsidRPr="00041DFC" w:rsidRDefault="007A08EF" w:rsidP="007A08EF">
      <w:pPr>
        <w:pBdr>
          <w:top w:val="single" w:sz="4" w:space="1" w:color="auto"/>
          <w:left w:val="single" w:sz="4" w:space="4" w:color="auto"/>
          <w:bottom w:val="single" w:sz="4" w:space="0" w:color="auto"/>
          <w:right w:val="single" w:sz="4" w:space="4" w:color="auto"/>
        </w:pBdr>
        <w:rPr>
          <w:rFonts w:ascii="Marianne" w:hAnsi="Marianne"/>
          <w:b/>
          <w:sz w:val="22"/>
          <w:szCs w:val="22"/>
        </w:rPr>
      </w:pPr>
    </w:p>
    <w:p w:rsidR="007A08EF" w:rsidRPr="00041DFC" w:rsidRDefault="007A08EF" w:rsidP="007A08EF">
      <w:pPr>
        <w:pBdr>
          <w:top w:val="single" w:sz="4" w:space="1" w:color="auto"/>
          <w:left w:val="single" w:sz="4" w:space="4" w:color="auto"/>
          <w:bottom w:val="single" w:sz="4" w:space="0" w:color="auto"/>
          <w:right w:val="single" w:sz="4" w:space="4" w:color="auto"/>
        </w:pBdr>
        <w:rPr>
          <w:rFonts w:ascii="Marianne" w:hAnsi="Marianne"/>
          <w:b/>
          <w:sz w:val="22"/>
          <w:szCs w:val="22"/>
        </w:rPr>
      </w:pPr>
      <w:r w:rsidRPr="00041DFC">
        <w:rPr>
          <w:rFonts w:ascii="Marianne" w:hAnsi="Marianne"/>
          <w:b/>
          <w:sz w:val="22"/>
          <w:szCs w:val="22"/>
        </w:rPr>
        <w:t>Exercice professionnel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147"/>
      </w:tblGrid>
      <w:tr w:rsidR="007A08EF" w:rsidRPr="00041DFC" w:rsidTr="007A08EF">
        <w:tc>
          <w:tcPr>
            <w:tcW w:w="3070" w:type="dxa"/>
          </w:tcPr>
          <w:p w:rsidR="007A08EF" w:rsidRPr="00041DFC" w:rsidRDefault="007A08EF" w:rsidP="00414D15">
            <w:pPr>
              <w:rPr>
                <w:rFonts w:ascii="Marianne" w:hAnsi="Marianne"/>
                <w:sz w:val="20"/>
                <w:szCs w:val="20"/>
              </w:rPr>
            </w:pPr>
            <w:r w:rsidRPr="00041DFC">
              <w:rPr>
                <w:rFonts w:ascii="Marianne" w:hAnsi="Marianne"/>
                <w:sz w:val="20"/>
                <w:szCs w:val="20"/>
              </w:rPr>
              <w:t>Nature</w:t>
            </w:r>
          </w:p>
        </w:tc>
        <w:tc>
          <w:tcPr>
            <w:tcW w:w="3071" w:type="dxa"/>
          </w:tcPr>
          <w:p w:rsidR="007A08EF" w:rsidRPr="00041DFC" w:rsidRDefault="007A08EF" w:rsidP="00414D15">
            <w:pPr>
              <w:rPr>
                <w:rFonts w:ascii="Marianne" w:hAnsi="Marianne"/>
                <w:sz w:val="20"/>
                <w:szCs w:val="20"/>
              </w:rPr>
            </w:pPr>
            <w:r w:rsidRPr="00041DFC">
              <w:rPr>
                <w:rFonts w:ascii="Marianne" w:hAnsi="Marianne"/>
                <w:sz w:val="20"/>
                <w:szCs w:val="20"/>
              </w:rPr>
              <w:t>Lieu et pays</w:t>
            </w:r>
          </w:p>
        </w:tc>
        <w:tc>
          <w:tcPr>
            <w:tcW w:w="3147" w:type="dxa"/>
          </w:tcPr>
          <w:p w:rsidR="007A08EF" w:rsidRPr="00041DFC" w:rsidRDefault="007A08EF" w:rsidP="00414D15">
            <w:pPr>
              <w:rPr>
                <w:rFonts w:ascii="Marianne" w:hAnsi="Marianne"/>
                <w:sz w:val="20"/>
                <w:szCs w:val="20"/>
              </w:rPr>
            </w:pPr>
            <w:r w:rsidRPr="00041DFC">
              <w:rPr>
                <w:rFonts w:ascii="Marianne" w:hAnsi="Marianne"/>
                <w:sz w:val="20"/>
                <w:szCs w:val="20"/>
              </w:rPr>
              <w:t>Période</w:t>
            </w:r>
          </w:p>
        </w:tc>
      </w:tr>
      <w:tr w:rsidR="007A08EF" w:rsidRPr="00041DFC" w:rsidTr="007A08EF">
        <w:tc>
          <w:tcPr>
            <w:tcW w:w="3070" w:type="dxa"/>
          </w:tcPr>
          <w:p w:rsidR="007A08EF" w:rsidRPr="00041DFC" w:rsidRDefault="007A08EF" w:rsidP="00414D15">
            <w:pPr>
              <w:rPr>
                <w:rFonts w:ascii="Marianne" w:hAnsi="Marianne"/>
              </w:rPr>
            </w:pPr>
          </w:p>
        </w:tc>
        <w:tc>
          <w:tcPr>
            <w:tcW w:w="3071" w:type="dxa"/>
          </w:tcPr>
          <w:p w:rsidR="007A08EF" w:rsidRPr="00041DFC" w:rsidRDefault="007A08EF" w:rsidP="00414D15">
            <w:pPr>
              <w:rPr>
                <w:rFonts w:ascii="Marianne" w:hAnsi="Marianne"/>
              </w:rPr>
            </w:pPr>
          </w:p>
        </w:tc>
        <w:tc>
          <w:tcPr>
            <w:tcW w:w="3147" w:type="dxa"/>
          </w:tcPr>
          <w:p w:rsidR="007A08EF" w:rsidRPr="00041DFC" w:rsidRDefault="007A08EF" w:rsidP="00414D15">
            <w:pPr>
              <w:rPr>
                <w:rFonts w:ascii="Marianne" w:hAnsi="Marianne"/>
              </w:rPr>
            </w:pPr>
          </w:p>
        </w:tc>
      </w:tr>
      <w:tr w:rsidR="007A08EF" w:rsidRPr="00041DFC" w:rsidTr="007A08EF">
        <w:tc>
          <w:tcPr>
            <w:tcW w:w="3070" w:type="dxa"/>
          </w:tcPr>
          <w:p w:rsidR="007A08EF" w:rsidRPr="00041DFC" w:rsidRDefault="007A08EF" w:rsidP="00414D15">
            <w:pPr>
              <w:rPr>
                <w:rFonts w:ascii="Marianne" w:hAnsi="Marianne"/>
              </w:rPr>
            </w:pPr>
          </w:p>
        </w:tc>
        <w:tc>
          <w:tcPr>
            <w:tcW w:w="3071" w:type="dxa"/>
          </w:tcPr>
          <w:p w:rsidR="007A08EF" w:rsidRPr="00041DFC" w:rsidRDefault="007A08EF" w:rsidP="00414D15">
            <w:pPr>
              <w:rPr>
                <w:rFonts w:ascii="Marianne" w:hAnsi="Marianne"/>
              </w:rPr>
            </w:pPr>
          </w:p>
        </w:tc>
        <w:tc>
          <w:tcPr>
            <w:tcW w:w="3147" w:type="dxa"/>
          </w:tcPr>
          <w:p w:rsidR="007A08EF" w:rsidRPr="00041DFC" w:rsidRDefault="007A08EF" w:rsidP="00414D15">
            <w:pPr>
              <w:rPr>
                <w:rFonts w:ascii="Marianne" w:hAnsi="Marianne"/>
              </w:rPr>
            </w:pPr>
          </w:p>
        </w:tc>
      </w:tr>
      <w:tr w:rsidR="007A08EF" w:rsidRPr="00041DFC" w:rsidTr="007A08EF">
        <w:tc>
          <w:tcPr>
            <w:tcW w:w="3070" w:type="dxa"/>
          </w:tcPr>
          <w:p w:rsidR="007A08EF" w:rsidRPr="00041DFC" w:rsidRDefault="007A08EF" w:rsidP="00414D15">
            <w:pPr>
              <w:rPr>
                <w:rFonts w:ascii="Marianne" w:hAnsi="Marianne"/>
              </w:rPr>
            </w:pPr>
          </w:p>
        </w:tc>
        <w:tc>
          <w:tcPr>
            <w:tcW w:w="3071" w:type="dxa"/>
          </w:tcPr>
          <w:p w:rsidR="007A08EF" w:rsidRPr="00041DFC" w:rsidRDefault="007A08EF" w:rsidP="00414D15">
            <w:pPr>
              <w:rPr>
                <w:rFonts w:ascii="Marianne" w:hAnsi="Marianne"/>
              </w:rPr>
            </w:pPr>
          </w:p>
        </w:tc>
        <w:tc>
          <w:tcPr>
            <w:tcW w:w="3147" w:type="dxa"/>
          </w:tcPr>
          <w:p w:rsidR="007A08EF" w:rsidRPr="00041DFC" w:rsidRDefault="007A08EF" w:rsidP="00414D15">
            <w:pPr>
              <w:rPr>
                <w:rFonts w:ascii="Marianne" w:hAnsi="Marianne"/>
              </w:rPr>
            </w:pPr>
          </w:p>
        </w:tc>
      </w:tr>
    </w:tbl>
    <w:p w:rsidR="007A08EF" w:rsidRPr="00041DFC" w:rsidRDefault="007A08EF" w:rsidP="007A08EF">
      <w:pPr>
        <w:pBdr>
          <w:top w:val="single" w:sz="4" w:space="1" w:color="auto"/>
          <w:left w:val="single" w:sz="4" w:space="4" w:color="auto"/>
          <w:bottom w:val="single" w:sz="4" w:space="0" w:color="auto"/>
          <w:right w:val="single" w:sz="4" w:space="4" w:color="auto"/>
        </w:pBdr>
        <w:rPr>
          <w:rFonts w:ascii="Marianne" w:hAnsi="Marianne"/>
        </w:rPr>
      </w:pPr>
    </w:p>
    <w:p w:rsidR="007A08EF" w:rsidRPr="00041DFC" w:rsidRDefault="007A08EF" w:rsidP="007A08EF">
      <w:pPr>
        <w:pBdr>
          <w:top w:val="single" w:sz="4" w:space="1" w:color="auto"/>
          <w:left w:val="single" w:sz="4" w:space="4" w:color="auto"/>
          <w:bottom w:val="single" w:sz="4" w:space="0" w:color="auto"/>
          <w:right w:val="single" w:sz="4" w:space="4" w:color="auto"/>
        </w:pBdr>
        <w:rPr>
          <w:rFonts w:ascii="Marianne" w:hAnsi="Marianne"/>
          <w:b/>
          <w:sz w:val="22"/>
          <w:szCs w:val="22"/>
        </w:rPr>
      </w:pPr>
      <w:r w:rsidRPr="00041DFC">
        <w:rPr>
          <w:rFonts w:ascii="Marianne" w:hAnsi="Marianne"/>
          <w:b/>
          <w:sz w:val="22"/>
          <w:szCs w:val="22"/>
        </w:rPr>
        <w:t>Autres diplômes, titres et certificats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79"/>
      </w:tblGrid>
      <w:tr w:rsidR="007A08EF" w:rsidRPr="00041DFC" w:rsidTr="007A08EF">
        <w:tc>
          <w:tcPr>
            <w:tcW w:w="2303" w:type="dxa"/>
          </w:tcPr>
          <w:p w:rsidR="007A08EF" w:rsidRPr="00041DFC" w:rsidRDefault="007A08EF" w:rsidP="00414D15">
            <w:pPr>
              <w:rPr>
                <w:rFonts w:ascii="Marianne" w:hAnsi="Marianne"/>
              </w:rPr>
            </w:pPr>
            <w:r w:rsidRPr="00041DFC">
              <w:rPr>
                <w:rFonts w:ascii="Marianne" w:hAnsi="Marianne"/>
                <w:sz w:val="20"/>
                <w:szCs w:val="20"/>
              </w:rPr>
              <w:t>Pays d’obtention</w:t>
            </w:r>
          </w:p>
        </w:tc>
        <w:tc>
          <w:tcPr>
            <w:tcW w:w="2303" w:type="dxa"/>
          </w:tcPr>
          <w:p w:rsidR="007A08EF" w:rsidRPr="00041DFC" w:rsidRDefault="007A08EF" w:rsidP="00414D15">
            <w:pPr>
              <w:rPr>
                <w:rFonts w:ascii="Marianne" w:hAnsi="Marianne"/>
              </w:rPr>
            </w:pPr>
            <w:r w:rsidRPr="00041DFC">
              <w:rPr>
                <w:rFonts w:ascii="Marianne" w:hAnsi="Marianne"/>
                <w:sz w:val="20"/>
                <w:szCs w:val="20"/>
              </w:rPr>
              <w:t>Intitulé du diplôme</w:t>
            </w:r>
          </w:p>
        </w:tc>
        <w:tc>
          <w:tcPr>
            <w:tcW w:w="2303" w:type="dxa"/>
          </w:tcPr>
          <w:p w:rsidR="007A08EF" w:rsidRPr="00041DFC" w:rsidRDefault="007A08EF" w:rsidP="00414D15">
            <w:pPr>
              <w:rPr>
                <w:rFonts w:ascii="Marianne" w:hAnsi="Marianne"/>
              </w:rPr>
            </w:pPr>
            <w:r w:rsidRPr="00041DFC">
              <w:rPr>
                <w:rFonts w:ascii="Marianne" w:hAnsi="Marianne"/>
                <w:sz w:val="20"/>
                <w:szCs w:val="20"/>
              </w:rPr>
              <w:t>Date d’obtention</w:t>
            </w:r>
          </w:p>
        </w:tc>
        <w:tc>
          <w:tcPr>
            <w:tcW w:w="2379" w:type="dxa"/>
          </w:tcPr>
          <w:p w:rsidR="007A08EF" w:rsidRPr="00041DFC" w:rsidRDefault="007A08EF" w:rsidP="007A08EF">
            <w:pPr>
              <w:ind w:right="-184"/>
              <w:rPr>
                <w:rFonts w:ascii="Marianne" w:hAnsi="Marianne"/>
              </w:rPr>
            </w:pPr>
            <w:r w:rsidRPr="00041DFC">
              <w:rPr>
                <w:rFonts w:ascii="Marianne" w:hAnsi="Marianne"/>
                <w:sz w:val="20"/>
                <w:szCs w:val="20"/>
              </w:rPr>
              <w:t>Lieu de formation</w:t>
            </w:r>
          </w:p>
        </w:tc>
      </w:tr>
      <w:tr w:rsidR="007A08EF" w:rsidRPr="00041DFC" w:rsidTr="007A08EF">
        <w:tc>
          <w:tcPr>
            <w:tcW w:w="2303" w:type="dxa"/>
          </w:tcPr>
          <w:p w:rsidR="007A08EF" w:rsidRPr="00041DFC" w:rsidRDefault="007A08EF" w:rsidP="00414D15">
            <w:pPr>
              <w:rPr>
                <w:rFonts w:ascii="Marianne" w:hAnsi="Marianne"/>
              </w:rPr>
            </w:pPr>
          </w:p>
        </w:tc>
        <w:tc>
          <w:tcPr>
            <w:tcW w:w="2303" w:type="dxa"/>
          </w:tcPr>
          <w:p w:rsidR="007A08EF" w:rsidRPr="00041DFC" w:rsidRDefault="007A08EF" w:rsidP="00414D15">
            <w:pPr>
              <w:rPr>
                <w:rFonts w:ascii="Marianne" w:hAnsi="Marianne"/>
              </w:rPr>
            </w:pPr>
          </w:p>
        </w:tc>
        <w:tc>
          <w:tcPr>
            <w:tcW w:w="2303" w:type="dxa"/>
          </w:tcPr>
          <w:p w:rsidR="007A08EF" w:rsidRPr="00041DFC" w:rsidRDefault="007A08EF" w:rsidP="00414D15">
            <w:pPr>
              <w:rPr>
                <w:rFonts w:ascii="Marianne" w:hAnsi="Marianne"/>
              </w:rPr>
            </w:pPr>
          </w:p>
        </w:tc>
        <w:tc>
          <w:tcPr>
            <w:tcW w:w="2379" w:type="dxa"/>
          </w:tcPr>
          <w:p w:rsidR="007A08EF" w:rsidRPr="00041DFC" w:rsidRDefault="007A08EF" w:rsidP="00414D15">
            <w:pPr>
              <w:rPr>
                <w:rFonts w:ascii="Marianne" w:hAnsi="Marianne"/>
              </w:rPr>
            </w:pPr>
          </w:p>
        </w:tc>
      </w:tr>
      <w:tr w:rsidR="007A08EF" w:rsidRPr="00041DFC" w:rsidTr="007A08EF">
        <w:tc>
          <w:tcPr>
            <w:tcW w:w="2303" w:type="dxa"/>
          </w:tcPr>
          <w:p w:rsidR="007A08EF" w:rsidRPr="00041DFC" w:rsidRDefault="007A08EF" w:rsidP="00414D15">
            <w:pPr>
              <w:rPr>
                <w:rFonts w:ascii="Marianne" w:hAnsi="Marianne"/>
              </w:rPr>
            </w:pPr>
          </w:p>
        </w:tc>
        <w:tc>
          <w:tcPr>
            <w:tcW w:w="2303" w:type="dxa"/>
          </w:tcPr>
          <w:p w:rsidR="007A08EF" w:rsidRPr="00041DFC" w:rsidRDefault="007A08EF" w:rsidP="00414D15">
            <w:pPr>
              <w:rPr>
                <w:rFonts w:ascii="Marianne" w:hAnsi="Marianne"/>
              </w:rPr>
            </w:pPr>
          </w:p>
        </w:tc>
        <w:tc>
          <w:tcPr>
            <w:tcW w:w="2303" w:type="dxa"/>
          </w:tcPr>
          <w:p w:rsidR="007A08EF" w:rsidRPr="00041DFC" w:rsidRDefault="007A08EF" w:rsidP="00414D15">
            <w:pPr>
              <w:rPr>
                <w:rFonts w:ascii="Marianne" w:hAnsi="Marianne"/>
              </w:rPr>
            </w:pPr>
          </w:p>
        </w:tc>
        <w:tc>
          <w:tcPr>
            <w:tcW w:w="2379" w:type="dxa"/>
          </w:tcPr>
          <w:p w:rsidR="007A08EF" w:rsidRPr="00041DFC" w:rsidRDefault="007A08EF" w:rsidP="00414D15">
            <w:pPr>
              <w:rPr>
                <w:rFonts w:ascii="Marianne" w:hAnsi="Marianne"/>
              </w:rPr>
            </w:pPr>
          </w:p>
        </w:tc>
      </w:tr>
    </w:tbl>
    <w:p w:rsidR="007A08EF" w:rsidRPr="00041DFC" w:rsidRDefault="007A08EF" w:rsidP="007A08EF">
      <w:pPr>
        <w:pBdr>
          <w:top w:val="single" w:sz="4" w:space="1" w:color="auto"/>
          <w:left w:val="single" w:sz="4" w:space="4" w:color="auto"/>
          <w:bottom w:val="single" w:sz="4" w:space="0" w:color="auto"/>
          <w:right w:val="single" w:sz="4" w:space="4" w:color="auto"/>
        </w:pBdr>
        <w:rPr>
          <w:rFonts w:ascii="Marianne" w:hAnsi="Marianne"/>
          <w:sz w:val="22"/>
          <w:szCs w:val="22"/>
        </w:rPr>
      </w:pPr>
      <w:r w:rsidRPr="00041DFC">
        <w:rPr>
          <w:rFonts w:ascii="Marianne" w:hAnsi="Marianne"/>
          <w:sz w:val="22"/>
          <w:szCs w:val="22"/>
        </w:rPr>
        <w:t xml:space="preserve">En application de l’arrêté du 20 janvier 2010, je sollicite l’instruction de mon dossier par le directeur régional </w:t>
      </w:r>
      <w:r w:rsidR="009F5CD2" w:rsidRPr="00041DFC">
        <w:rPr>
          <w:rFonts w:ascii="Marianne" w:hAnsi="Marianne"/>
          <w:sz w:val="22"/>
          <w:szCs w:val="22"/>
        </w:rPr>
        <w:t>de la DREETS Occitanie</w:t>
      </w:r>
    </w:p>
    <w:p w:rsidR="007A08EF" w:rsidRPr="00041DFC" w:rsidRDefault="007A08EF" w:rsidP="007A08EF">
      <w:pPr>
        <w:pBdr>
          <w:top w:val="single" w:sz="4" w:space="1" w:color="auto"/>
          <w:left w:val="single" w:sz="4" w:space="4" w:color="auto"/>
          <w:bottom w:val="single" w:sz="4" w:space="0" w:color="auto"/>
          <w:right w:val="single" w:sz="4" w:space="4" w:color="auto"/>
        </w:pBdr>
        <w:rPr>
          <w:rFonts w:ascii="Marianne" w:hAnsi="Marianne"/>
        </w:rPr>
      </w:pPr>
    </w:p>
    <w:p w:rsidR="007A08EF" w:rsidRPr="00041DFC" w:rsidRDefault="007A08EF" w:rsidP="007A08EF">
      <w:pPr>
        <w:pBdr>
          <w:top w:val="single" w:sz="4" w:space="1" w:color="auto"/>
          <w:left w:val="single" w:sz="4" w:space="4" w:color="auto"/>
          <w:bottom w:val="single" w:sz="4" w:space="0" w:color="auto"/>
          <w:right w:val="single" w:sz="4" w:space="4" w:color="auto"/>
        </w:pBdr>
        <w:rPr>
          <w:rFonts w:ascii="Marianne" w:hAnsi="Marianne"/>
          <w:sz w:val="22"/>
          <w:szCs w:val="22"/>
        </w:rPr>
      </w:pPr>
      <w:r w:rsidRPr="00041DFC">
        <w:rPr>
          <w:rFonts w:ascii="Marianne" w:hAnsi="Marianne"/>
          <w:sz w:val="22"/>
          <w:szCs w:val="22"/>
        </w:rPr>
        <w:t>Fait à :</w:t>
      </w: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r>
      <w:r w:rsidRPr="00041DFC">
        <w:rPr>
          <w:rFonts w:ascii="Marianne" w:hAnsi="Marianne"/>
          <w:sz w:val="22"/>
          <w:szCs w:val="22"/>
        </w:rPr>
        <w:tab/>
        <w:t>le :</w:t>
      </w:r>
    </w:p>
    <w:p w:rsidR="007A08EF" w:rsidRPr="00041DFC" w:rsidRDefault="007A08EF" w:rsidP="007A08EF">
      <w:pPr>
        <w:pBdr>
          <w:top w:val="single" w:sz="4" w:space="1" w:color="auto"/>
          <w:left w:val="single" w:sz="4" w:space="4" w:color="auto"/>
          <w:bottom w:val="single" w:sz="4" w:space="0" w:color="auto"/>
          <w:right w:val="single" w:sz="4" w:space="4" w:color="auto"/>
        </w:pBdr>
        <w:rPr>
          <w:rFonts w:ascii="Marianne" w:hAnsi="Marianne"/>
          <w:sz w:val="22"/>
          <w:szCs w:val="22"/>
        </w:rPr>
      </w:pPr>
    </w:p>
    <w:p w:rsidR="007A08EF" w:rsidRPr="00041DFC" w:rsidRDefault="007A08EF" w:rsidP="007A08EF">
      <w:pPr>
        <w:pBdr>
          <w:top w:val="single" w:sz="4" w:space="1" w:color="auto"/>
          <w:left w:val="single" w:sz="4" w:space="4" w:color="auto"/>
          <w:bottom w:val="single" w:sz="4" w:space="0" w:color="auto"/>
          <w:right w:val="single" w:sz="4" w:space="4" w:color="auto"/>
        </w:pBdr>
        <w:rPr>
          <w:rFonts w:ascii="Marianne" w:hAnsi="Marianne"/>
          <w:sz w:val="22"/>
          <w:szCs w:val="22"/>
        </w:rPr>
      </w:pPr>
    </w:p>
    <w:p w:rsidR="007A08EF" w:rsidRPr="00041DFC" w:rsidRDefault="007A08EF" w:rsidP="007A08EF">
      <w:pPr>
        <w:pBdr>
          <w:top w:val="single" w:sz="4" w:space="1" w:color="auto"/>
          <w:left w:val="single" w:sz="4" w:space="4" w:color="auto"/>
          <w:bottom w:val="single" w:sz="4" w:space="0" w:color="auto"/>
          <w:right w:val="single" w:sz="4" w:space="4" w:color="auto"/>
        </w:pBdr>
        <w:rPr>
          <w:rFonts w:ascii="Marianne" w:hAnsi="Marianne"/>
          <w:sz w:val="22"/>
          <w:szCs w:val="22"/>
        </w:rPr>
      </w:pPr>
      <w:r w:rsidRPr="00041DFC">
        <w:rPr>
          <w:rFonts w:ascii="Marianne" w:hAnsi="Marianne"/>
          <w:sz w:val="22"/>
          <w:szCs w:val="22"/>
        </w:rPr>
        <w:t>Signature du demandeur :</w:t>
      </w:r>
    </w:p>
    <w:p w:rsidR="007A08EF" w:rsidRPr="00041DFC" w:rsidRDefault="007A08EF" w:rsidP="007A08EF">
      <w:pPr>
        <w:pBdr>
          <w:top w:val="single" w:sz="4" w:space="1" w:color="auto"/>
          <w:left w:val="single" w:sz="4" w:space="4" w:color="auto"/>
          <w:bottom w:val="single" w:sz="4" w:space="0" w:color="auto"/>
          <w:right w:val="single" w:sz="4" w:space="4" w:color="auto"/>
        </w:pBdr>
        <w:rPr>
          <w:rFonts w:ascii="Marianne" w:hAnsi="Marianne"/>
        </w:rPr>
      </w:pPr>
    </w:p>
    <w:p w:rsidR="00B6370D" w:rsidRPr="00041DFC" w:rsidRDefault="00B6370D" w:rsidP="00041DFC">
      <w:pPr>
        <w:rPr>
          <w:rFonts w:ascii="Marianne" w:hAnsi="Marianne"/>
          <w:sz w:val="22"/>
          <w:szCs w:val="22"/>
        </w:rPr>
      </w:pPr>
    </w:p>
    <w:p w:rsidR="00A84A00" w:rsidRPr="00041DFC" w:rsidRDefault="007A6486" w:rsidP="00A84A00">
      <w:pPr>
        <w:suppressAutoHyphens/>
        <w:jc w:val="center"/>
        <w:rPr>
          <w:rFonts w:ascii="Marianne" w:hAnsi="Marianne"/>
          <w:spacing w:val="-3"/>
        </w:rPr>
      </w:pPr>
      <w:r w:rsidRPr="00041DFC">
        <w:rPr>
          <w:rFonts w:ascii="Marianne" w:hAnsi="Marianne"/>
          <w:noProof/>
        </w:rPr>
        <w:lastRenderedPageBreak/>
        <w:drawing>
          <wp:inline distT="0" distB="0" distL="0" distR="0" wp14:anchorId="0721A5AE" wp14:editId="30DDA7E1">
            <wp:extent cx="1020445" cy="616585"/>
            <wp:effectExtent l="19050" t="0" r="8255" b="0"/>
            <wp:docPr id="1" name="Image 1"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rianne"/>
                    <pic:cNvPicPr>
                      <a:picLocks noChangeAspect="1" noChangeArrowheads="1"/>
                    </pic:cNvPicPr>
                  </pic:nvPicPr>
                  <pic:blipFill>
                    <a:blip r:embed="rId32"/>
                    <a:srcRect/>
                    <a:stretch>
                      <a:fillRect/>
                    </a:stretch>
                  </pic:blipFill>
                  <pic:spPr bwMode="auto">
                    <a:xfrm>
                      <a:off x="0" y="0"/>
                      <a:ext cx="1020445" cy="616585"/>
                    </a:xfrm>
                    <a:prstGeom prst="rect">
                      <a:avLst/>
                    </a:prstGeom>
                    <a:noFill/>
                    <a:ln w="9525">
                      <a:noFill/>
                      <a:miter lim="800000"/>
                      <a:headEnd/>
                      <a:tailEnd/>
                    </a:ln>
                  </pic:spPr>
                </pic:pic>
              </a:graphicData>
            </a:graphic>
          </wp:inline>
        </w:drawing>
      </w:r>
    </w:p>
    <w:p w:rsidR="00A84A00" w:rsidRPr="00041DFC" w:rsidRDefault="00A84A00" w:rsidP="00A84A00">
      <w:pPr>
        <w:suppressAutoHyphens/>
        <w:jc w:val="both"/>
        <w:rPr>
          <w:rFonts w:ascii="Marianne" w:hAnsi="Marianne"/>
          <w:spacing w:val="-3"/>
        </w:rPr>
      </w:pPr>
    </w:p>
    <w:p w:rsidR="00A84A00" w:rsidRPr="00041DFC" w:rsidRDefault="00A84A00" w:rsidP="00A84A00">
      <w:pPr>
        <w:suppressAutoHyphens/>
        <w:jc w:val="both"/>
        <w:rPr>
          <w:rFonts w:ascii="Marianne" w:hAnsi="Marianne"/>
          <w:spacing w:val="-3"/>
        </w:rPr>
      </w:pPr>
    </w:p>
    <w:p w:rsidR="00A84A00" w:rsidRPr="00041DFC" w:rsidRDefault="00A84A00" w:rsidP="00A84A00">
      <w:pPr>
        <w:suppressAutoHyphens/>
        <w:ind w:right="64"/>
        <w:jc w:val="center"/>
        <w:rPr>
          <w:rFonts w:ascii="Marianne" w:hAnsi="Marianne"/>
          <w:b/>
          <w:sz w:val="22"/>
        </w:rPr>
      </w:pPr>
    </w:p>
    <w:p w:rsidR="00A84A00" w:rsidRPr="00041DFC" w:rsidRDefault="00E9011F" w:rsidP="00A84A00">
      <w:pPr>
        <w:suppressAutoHyphens/>
        <w:ind w:right="64"/>
        <w:jc w:val="center"/>
        <w:rPr>
          <w:rFonts w:ascii="Marianne" w:hAnsi="Marianne"/>
          <w:b/>
          <w:sz w:val="22"/>
        </w:rPr>
      </w:pPr>
      <w:r w:rsidRPr="00041DFC">
        <w:rPr>
          <w:rFonts w:ascii="Marianne" w:hAnsi="Marianne"/>
          <w:b/>
          <w:sz w:val="22"/>
        </w:rPr>
        <w:t xml:space="preserve">ANNEXE </w:t>
      </w:r>
      <w:r w:rsidR="00ED7893" w:rsidRPr="00041DFC">
        <w:rPr>
          <w:rFonts w:ascii="Marianne" w:hAnsi="Marianne"/>
          <w:b/>
          <w:sz w:val="22"/>
        </w:rPr>
        <w:t>I</w:t>
      </w:r>
    </w:p>
    <w:p w:rsidR="00A84A00" w:rsidRPr="00041DFC" w:rsidRDefault="00A84A00" w:rsidP="00A84A00">
      <w:pPr>
        <w:suppressAutoHyphens/>
        <w:ind w:right="64"/>
        <w:jc w:val="center"/>
        <w:rPr>
          <w:rFonts w:ascii="Marianne" w:hAnsi="Marianne"/>
          <w:b/>
          <w:sz w:val="22"/>
        </w:rPr>
      </w:pPr>
    </w:p>
    <w:p w:rsidR="00A84A00" w:rsidRPr="00041DFC" w:rsidRDefault="00A84A00" w:rsidP="00A84A00">
      <w:pPr>
        <w:suppressAutoHyphens/>
        <w:ind w:right="64"/>
        <w:jc w:val="center"/>
        <w:rPr>
          <w:rFonts w:ascii="Marianne" w:hAnsi="Marianne"/>
          <w:sz w:val="22"/>
        </w:rPr>
      </w:pPr>
    </w:p>
    <w:p w:rsidR="00A84A00" w:rsidRPr="00041DFC" w:rsidRDefault="00A84A00" w:rsidP="00041DFC">
      <w:pPr>
        <w:suppressAutoHyphens/>
        <w:ind w:right="64"/>
        <w:rPr>
          <w:rFonts w:ascii="Marianne" w:hAnsi="Marianne"/>
          <w:sz w:val="22"/>
        </w:rPr>
      </w:pPr>
    </w:p>
    <w:p w:rsidR="00A84A00" w:rsidRPr="00041DFC" w:rsidRDefault="00A84A00" w:rsidP="00A84A00">
      <w:pPr>
        <w:suppressAutoHyphens/>
        <w:ind w:right="64"/>
        <w:jc w:val="center"/>
        <w:rPr>
          <w:rFonts w:ascii="Marianne" w:hAnsi="Marianne"/>
          <w:sz w:val="22"/>
        </w:rPr>
      </w:pPr>
    </w:p>
    <w:p w:rsidR="00A84A00" w:rsidRPr="00041DFC" w:rsidRDefault="00A84A00" w:rsidP="00A84A00">
      <w:pPr>
        <w:suppressAutoHyphens/>
        <w:ind w:right="64"/>
        <w:jc w:val="both"/>
        <w:rPr>
          <w:rFonts w:ascii="Marianne" w:hAnsi="Marianne"/>
          <w:spacing w:val="-2"/>
          <w:sz w:val="22"/>
        </w:rPr>
      </w:pPr>
    </w:p>
    <w:p w:rsidR="00A84A00" w:rsidRPr="00041DFC" w:rsidRDefault="00A84A00" w:rsidP="00A84A00">
      <w:pPr>
        <w:suppressAutoHyphens/>
        <w:ind w:right="64"/>
        <w:jc w:val="center"/>
        <w:rPr>
          <w:rFonts w:ascii="Marianne" w:hAnsi="Marianne"/>
          <w:b/>
          <w:sz w:val="22"/>
        </w:rPr>
      </w:pPr>
      <w:r w:rsidRPr="00041DFC">
        <w:rPr>
          <w:rFonts w:ascii="Marianne" w:hAnsi="Marianne"/>
          <w:b/>
          <w:sz w:val="22"/>
          <w:u w:val="single"/>
        </w:rPr>
        <w:t>ATTESTATION A REMPLIR ET A REMETTRE OBLIGATOIREMENT</w:t>
      </w:r>
    </w:p>
    <w:p w:rsidR="00A84A00" w:rsidRPr="00041DFC" w:rsidRDefault="00A84A00" w:rsidP="00A84A00">
      <w:pPr>
        <w:suppressAutoHyphens/>
        <w:ind w:right="64"/>
        <w:jc w:val="center"/>
        <w:rPr>
          <w:rFonts w:ascii="Marianne" w:hAnsi="Marianne"/>
          <w:b/>
          <w:sz w:val="22"/>
        </w:rPr>
      </w:pPr>
    </w:p>
    <w:p w:rsidR="00A84A00" w:rsidRPr="00041DFC" w:rsidRDefault="00A84A00" w:rsidP="00A84A00">
      <w:pPr>
        <w:suppressAutoHyphens/>
        <w:ind w:right="64"/>
        <w:jc w:val="center"/>
        <w:rPr>
          <w:rFonts w:ascii="Marianne" w:hAnsi="Marianne"/>
          <w:sz w:val="22"/>
        </w:rPr>
      </w:pPr>
      <w:r w:rsidRPr="00041DFC">
        <w:rPr>
          <w:rFonts w:ascii="Marianne" w:hAnsi="Marianne"/>
          <w:b/>
          <w:sz w:val="22"/>
          <w:u w:val="single"/>
        </w:rPr>
        <w:t xml:space="preserve">AVEC LE DOSSIER </w:t>
      </w:r>
    </w:p>
    <w:p w:rsidR="00A84A00" w:rsidRPr="00041DFC" w:rsidRDefault="00A84A00" w:rsidP="00A84A00">
      <w:pPr>
        <w:tabs>
          <w:tab w:val="left" w:pos="4479"/>
        </w:tabs>
        <w:suppressAutoHyphens/>
        <w:ind w:left="560" w:right="64"/>
        <w:jc w:val="both"/>
        <w:rPr>
          <w:rFonts w:ascii="Marianne" w:hAnsi="Marianne"/>
          <w:spacing w:val="-2"/>
          <w:sz w:val="22"/>
        </w:rPr>
      </w:pPr>
    </w:p>
    <w:p w:rsidR="00A84A00" w:rsidRPr="00041DFC" w:rsidRDefault="00A84A00" w:rsidP="00041DFC">
      <w:pPr>
        <w:tabs>
          <w:tab w:val="left" w:pos="4479"/>
        </w:tabs>
        <w:suppressAutoHyphens/>
        <w:ind w:right="64"/>
        <w:jc w:val="both"/>
        <w:rPr>
          <w:rFonts w:ascii="Marianne" w:hAnsi="Marianne"/>
          <w:spacing w:val="-2"/>
          <w:sz w:val="22"/>
        </w:rPr>
      </w:pPr>
    </w:p>
    <w:p w:rsidR="00A84A00" w:rsidRPr="00041DFC" w:rsidRDefault="00A84A00" w:rsidP="00A84A00">
      <w:pPr>
        <w:tabs>
          <w:tab w:val="left" w:pos="964"/>
          <w:tab w:val="left" w:pos="4478"/>
        </w:tabs>
        <w:suppressAutoHyphens/>
        <w:ind w:right="1482"/>
        <w:jc w:val="center"/>
        <w:rPr>
          <w:rFonts w:ascii="Marianne" w:hAnsi="Marianne"/>
          <w:spacing w:val="-2"/>
          <w:sz w:val="22"/>
        </w:rPr>
      </w:pPr>
    </w:p>
    <w:p w:rsidR="00A84A00" w:rsidRPr="00041DFC" w:rsidRDefault="00A84A00" w:rsidP="00A84A00">
      <w:pPr>
        <w:tabs>
          <w:tab w:val="left" w:pos="964"/>
          <w:tab w:val="left" w:pos="4478"/>
        </w:tabs>
        <w:suppressAutoHyphens/>
        <w:ind w:right="1482"/>
        <w:jc w:val="center"/>
        <w:rPr>
          <w:rFonts w:ascii="Marianne" w:hAnsi="Marianne"/>
          <w:spacing w:val="-2"/>
          <w:sz w:val="22"/>
        </w:rPr>
      </w:pPr>
    </w:p>
    <w:p w:rsidR="00A84A00" w:rsidRPr="00041DFC" w:rsidRDefault="00A84A00" w:rsidP="00A84A00">
      <w:pPr>
        <w:tabs>
          <w:tab w:val="left" w:pos="964"/>
          <w:tab w:val="left" w:pos="4478"/>
        </w:tabs>
        <w:suppressAutoHyphens/>
        <w:ind w:right="1482"/>
        <w:rPr>
          <w:rFonts w:ascii="Marianne" w:hAnsi="Marianne"/>
          <w:spacing w:val="-2"/>
          <w:sz w:val="22"/>
        </w:rPr>
      </w:pPr>
      <w:r w:rsidRPr="00041DFC">
        <w:rPr>
          <w:rFonts w:ascii="Marianne" w:hAnsi="Marianne"/>
          <w:spacing w:val="-2"/>
          <w:sz w:val="22"/>
        </w:rPr>
        <w:tab/>
        <w:t xml:space="preserve">Je soussigné </w:t>
      </w:r>
      <w:r w:rsidR="0049481F" w:rsidRPr="00041DFC">
        <w:rPr>
          <w:rFonts w:ascii="Marianne" w:hAnsi="Marianne"/>
          <w:spacing w:val="-2"/>
          <w:sz w:val="22"/>
        </w:rPr>
        <w:t xml:space="preserve">(e) </w:t>
      </w:r>
      <w:r w:rsidRPr="00041DFC">
        <w:rPr>
          <w:rFonts w:ascii="Marianne" w:hAnsi="Marianne"/>
          <w:spacing w:val="-2"/>
          <w:sz w:val="22"/>
        </w:rPr>
        <w:t>.................................................................................</w:t>
      </w:r>
    </w:p>
    <w:p w:rsidR="00A84A00" w:rsidRPr="00041DFC" w:rsidRDefault="00A84A00" w:rsidP="00A84A00">
      <w:pPr>
        <w:tabs>
          <w:tab w:val="left" w:pos="964"/>
          <w:tab w:val="left" w:pos="4478"/>
        </w:tabs>
        <w:suppressAutoHyphens/>
        <w:ind w:right="1482"/>
        <w:rPr>
          <w:rFonts w:ascii="Marianne" w:hAnsi="Marianne"/>
          <w:spacing w:val="-2"/>
          <w:sz w:val="22"/>
        </w:rPr>
      </w:pPr>
    </w:p>
    <w:p w:rsidR="00A84A00" w:rsidRPr="00041DFC" w:rsidRDefault="00A84A00" w:rsidP="00A84A00">
      <w:pPr>
        <w:tabs>
          <w:tab w:val="left" w:pos="964"/>
          <w:tab w:val="left" w:pos="4478"/>
        </w:tabs>
        <w:suppressAutoHyphens/>
        <w:ind w:right="1482"/>
        <w:rPr>
          <w:rFonts w:ascii="Marianne" w:hAnsi="Marianne"/>
          <w:spacing w:val="-2"/>
          <w:sz w:val="22"/>
        </w:rPr>
      </w:pPr>
      <w:r w:rsidRPr="00041DFC">
        <w:rPr>
          <w:rFonts w:ascii="Marianne" w:hAnsi="Marianne"/>
          <w:spacing w:val="-2"/>
          <w:sz w:val="22"/>
        </w:rPr>
        <w:tab/>
        <w:t>Demeurant à .........................................................................................</w:t>
      </w:r>
    </w:p>
    <w:p w:rsidR="00A4255F" w:rsidRPr="00041DFC" w:rsidRDefault="00A4255F" w:rsidP="00A84A00">
      <w:pPr>
        <w:tabs>
          <w:tab w:val="left" w:pos="964"/>
          <w:tab w:val="left" w:pos="4478"/>
        </w:tabs>
        <w:suppressAutoHyphens/>
        <w:ind w:right="1482"/>
        <w:rPr>
          <w:rFonts w:ascii="Marianne" w:hAnsi="Marianne"/>
          <w:spacing w:val="-2"/>
          <w:sz w:val="22"/>
        </w:rPr>
      </w:pPr>
    </w:p>
    <w:p w:rsidR="00A84A00" w:rsidRPr="00041DFC" w:rsidRDefault="00A84A00" w:rsidP="00A84A00">
      <w:pPr>
        <w:tabs>
          <w:tab w:val="left" w:pos="964"/>
          <w:tab w:val="left" w:pos="4478"/>
        </w:tabs>
        <w:suppressAutoHyphens/>
        <w:ind w:left="1411" w:right="1482"/>
        <w:rPr>
          <w:rFonts w:ascii="Marianne" w:hAnsi="Marianne"/>
          <w:spacing w:val="-2"/>
          <w:sz w:val="22"/>
        </w:rPr>
      </w:pPr>
    </w:p>
    <w:p w:rsidR="00A32C5A" w:rsidRPr="00041DFC" w:rsidRDefault="00A32C5A" w:rsidP="0049481F">
      <w:pPr>
        <w:numPr>
          <w:ilvl w:val="0"/>
          <w:numId w:val="5"/>
        </w:numPr>
        <w:tabs>
          <w:tab w:val="left" w:pos="964"/>
          <w:tab w:val="left" w:pos="4478"/>
        </w:tabs>
        <w:suppressAutoHyphens/>
        <w:ind w:right="1482"/>
        <w:jc w:val="both"/>
        <w:rPr>
          <w:rFonts w:ascii="Marianne" w:hAnsi="Marianne"/>
          <w:b/>
          <w:spacing w:val="-2"/>
          <w:sz w:val="22"/>
        </w:rPr>
      </w:pPr>
      <w:r w:rsidRPr="00041DFC">
        <w:rPr>
          <w:rFonts w:ascii="Marianne" w:hAnsi="Marianne"/>
          <w:b/>
          <w:spacing w:val="-2"/>
          <w:sz w:val="22"/>
        </w:rPr>
        <w:t>Atteste sur l’honneur ne pas avoir présenté de demande identique dans une autre région</w:t>
      </w:r>
    </w:p>
    <w:p w:rsidR="00A32C5A" w:rsidRPr="00041DFC" w:rsidRDefault="00A32C5A" w:rsidP="0049481F">
      <w:pPr>
        <w:tabs>
          <w:tab w:val="left" w:pos="964"/>
          <w:tab w:val="left" w:pos="4478"/>
        </w:tabs>
        <w:suppressAutoHyphens/>
        <w:ind w:right="1482"/>
        <w:jc w:val="both"/>
        <w:rPr>
          <w:rFonts w:ascii="Marianne" w:hAnsi="Marianne"/>
          <w:b/>
          <w:spacing w:val="-2"/>
          <w:sz w:val="22"/>
        </w:rPr>
      </w:pPr>
    </w:p>
    <w:p w:rsidR="00A32C5A" w:rsidRPr="00041DFC" w:rsidRDefault="00A32C5A" w:rsidP="0049481F">
      <w:pPr>
        <w:numPr>
          <w:ilvl w:val="0"/>
          <w:numId w:val="5"/>
        </w:numPr>
        <w:tabs>
          <w:tab w:val="left" w:pos="964"/>
          <w:tab w:val="left" w:pos="4478"/>
        </w:tabs>
        <w:suppressAutoHyphens/>
        <w:ind w:right="1482"/>
        <w:jc w:val="both"/>
        <w:rPr>
          <w:rFonts w:ascii="Marianne" w:hAnsi="Marianne"/>
          <w:b/>
          <w:spacing w:val="-2"/>
          <w:sz w:val="22"/>
        </w:rPr>
      </w:pPr>
      <w:r w:rsidRPr="00041DFC">
        <w:rPr>
          <w:rFonts w:ascii="Marianne" w:hAnsi="Marianne"/>
          <w:b/>
          <w:spacing w:val="-2"/>
          <w:sz w:val="22"/>
        </w:rPr>
        <w:t xml:space="preserve">Atteste  avoir un projet professionnel clairement identifié en région </w:t>
      </w:r>
      <w:r w:rsidR="002C5DA8" w:rsidRPr="00041DFC">
        <w:rPr>
          <w:rFonts w:ascii="Marianne" w:hAnsi="Marianne"/>
          <w:b/>
          <w:spacing w:val="-2"/>
          <w:sz w:val="22"/>
        </w:rPr>
        <w:t>d’Occitanie</w:t>
      </w:r>
    </w:p>
    <w:p w:rsidR="00A32C5A" w:rsidRPr="00041DFC" w:rsidRDefault="00A32C5A" w:rsidP="0049481F">
      <w:pPr>
        <w:spacing w:line="360" w:lineRule="auto"/>
        <w:jc w:val="both"/>
        <w:rPr>
          <w:rFonts w:ascii="Marianne" w:hAnsi="Marianne"/>
        </w:rPr>
      </w:pPr>
    </w:p>
    <w:p w:rsidR="00A32C5A" w:rsidRPr="00041DFC" w:rsidRDefault="00A32C5A" w:rsidP="00A32C5A">
      <w:pPr>
        <w:spacing w:line="360" w:lineRule="auto"/>
        <w:ind w:left="4678"/>
        <w:jc w:val="both"/>
        <w:rPr>
          <w:rFonts w:ascii="Marianne" w:hAnsi="Marianne"/>
        </w:rPr>
      </w:pPr>
      <w:r w:rsidRPr="00041DFC">
        <w:rPr>
          <w:rFonts w:ascii="Marianne" w:hAnsi="Marianne"/>
        </w:rPr>
        <w:t>A…………………………le ………………</w:t>
      </w:r>
    </w:p>
    <w:p w:rsidR="00A32C5A" w:rsidRPr="00041DFC" w:rsidRDefault="00A32C5A" w:rsidP="00A32C5A">
      <w:pPr>
        <w:spacing w:line="360" w:lineRule="auto"/>
        <w:ind w:left="4678"/>
        <w:jc w:val="both"/>
        <w:rPr>
          <w:rFonts w:ascii="Marianne" w:hAnsi="Marianne"/>
        </w:rPr>
      </w:pPr>
    </w:p>
    <w:p w:rsidR="00A32C5A" w:rsidRPr="00041DFC" w:rsidRDefault="00A32C5A" w:rsidP="00A32C5A">
      <w:pPr>
        <w:spacing w:line="360" w:lineRule="auto"/>
        <w:ind w:left="4678"/>
        <w:jc w:val="both"/>
        <w:rPr>
          <w:rFonts w:ascii="Marianne" w:hAnsi="Marianne"/>
        </w:rPr>
      </w:pPr>
      <w:r w:rsidRPr="00041DFC">
        <w:rPr>
          <w:rFonts w:ascii="Marianne" w:hAnsi="Marianne"/>
        </w:rPr>
        <w:t>SIGNATURE</w:t>
      </w:r>
    </w:p>
    <w:p w:rsidR="00A84A00" w:rsidRPr="00041DFC" w:rsidRDefault="00A32C5A" w:rsidP="00041DFC">
      <w:pPr>
        <w:spacing w:line="360" w:lineRule="auto"/>
        <w:ind w:left="4678"/>
        <w:jc w:val="both"/>
        <w:rPr>
          <w:rFonts w:ascii="Marianne" w:hAnsi="Marianne"/>
          <w:b/>
        </w:rPr>
      </w:pPr>
      <w:r w:rsidRPr="00041DFC">
        <w:rPr>
          <w:rFonts w:ascii="Marianne" w:hAnsi="Marianne"/>
          <w:b/>
        </w:rPr>
        <w:t>(</w:t>
      </w:r>
      <w:proofErr w:type="gramStart"/>
      <w:r w:rsidRPr="00041DFC">
        <w:rPr>
          <w:rFonts w:ascii="Marianne" w:hAnsi="Marianne"/>
          <w:b/>
        </w:rPr>
        <w:t>la</w:t>
      </w:r>
      <w:proofErr w:type="gramEnd"/>
      <w:r w:rsidRPr="00041DFC">
        <w:rPr>
          <w:rFonts w:ascii="Marianne" w:hAnsi="Marianne"/>
          <w:b/>
        </w:rPr>
        <w:t xml:space="preserve"> signature doit être obligatoirement précédée de la mention « Lu et approuvé »)</w:t>
      </w:r>
    </w:p>
    <w:p w:rsidR="00A84A00" w:rsidRDefault="00A84A00" w:rsidP="00A84A00">
      <w:pPr>
        <w:tabs>
          <w:tab w:val="left" w:pos="964"/>
          <w:tab w:val="center" w:pos="5669"/>
        </w:tabs>
        <w:suppressAutoHyphens/>
        <w:ind w:left="1411" w:right="1482"/>
        <w:jc w:val="both"/>
        <w:rPr>
          <w:rFonts w:ascii="Marianne" w:hAnsi="Marianne"/>
          <w:spacing w:val="-2"/>
          <w:sz w:val="22"/>
        </w:rPr>
      </w:pPr>
    </w:p>
    <w:p w:rsidR="006A16E7" w:rsidRDefault="006A16E7" w:rsidP="00A84A00">
      <w:pPr>
        <w:tabs>
          <w:tab w:val="left" w:pos="964"/>
          <w:tab w:val="center" w:pos="5669"/>
        </w:tabs>
        <w:suppressAutoHyphens/>
        <w:ind w:left="1411" w:right="1482"/>
        <w:jc w:val="both"/>
        <w:rPr>
          <w:rFonts w:ascii="Marianne" w:hAnsi="Marianne"/>
          <w:spacing w:val="-2"/>
          <w:sz w:val="22"/>
        </w:rPr>
      </w:pPr>
    </w:p>
    <w:p w:rsidR="006A16E7" w:rsidRPr="00041DFC" w:rsidRDefault="006A16E7" w:rsidP="00A84A00">
      <w:pPr>
        <w:tabs>
          <w:tab w:val="left" w:pos="964"/>
          <w:tab w:val="center" w:pos="5669"/>
        </w:tabs>
        <w:suppressAutoHyphens/>
        <w:ind w:left="1411" w:right="1482"/>
        <w:jc w:val="both"/>
        <w:rPr>
          <w:rFonts w:ascii="Marianne" w:hAnsi="Marianne"/>
          <w:spacing w:val="-2"/>
          <w:sz w:val="22"/>
        </w:rPr>
      </w:pPr>
    </w:p>
    <w:p w:rsidR="00D279FD" w:rsidRPr="00041DFC" w:rsidRDefault="007A6486" w:rsidP="00D279FD">
      <w:pPr>
        <w:ind w:left="3686"/>
        <w:rPr>
          <w:rFonts w:ascii="Marianne" w:hAnsi="Marianne"/>
          <w:caps/>
        </w:rPr>
      </w:pPr>
      <w:r w:rsidRPr="00041DFC">
        <w:rPr>
          <w:rFonts w:ascii="Marianne" w:hAnsi="Marianne"/>
          <w:noProof/>
        </w:rPr>
        <w:lastRenderedPageBreak/>
        <w:drawing>
          <wp:inline distT="0" distB="0" distL="0" distR="0" wp14:anchorId="427E27E6" wp14:editId="7CCD6F21">
            <wp:extent cx="1020445" cy="616585"/>
            <wp:effectExtent l="19050" t="0" r="8255" b="0"/>
            <wp:docPr id="2" name="Image 1"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rianne"/>
                    <pic:cNvPicPr>
                      <a:picLocks noChangeAspect="1" noChangeArrowheads="1"/>
                    </pic:cNvPicPr>
                  </pic:nvPicPr>
                  <pic:blipFill>
                    <a:blip r:embed="rId32"/>
                    <a:srcRect/>
                    <a:stretch>
                      <a:fillRect/>
                    </a:stretch>
                  </pic:blipFill>
                  <pic:spPr bwMode="auto">
                    <a:xfrm>
                      <a:off x="0" y="0"/>
                      <a:ext cx="1020445" cy="616585"/>
                    </a:xfrm>
                    <a:prstGeom prst="rect">
                      <a:avLst/>
                    </a:prstGeom>
                    <a:noFill/>
                    <a:ln w="9525">
                      <a:noFill/>
                      <a:miter lim="800000"/>
                      <a:headEnd/>
                      <a:tailEnd/>
                    </a:ln>
                  </pic:spPr>
                </pic:pic>
              </a:graphicData>
            </a:graphic>
          </wp:inline>
        </w:drawing>
      </w:r>
    </w:p>
    <w:p w:rsidR="006A16E7" w:rsidRDefault="006A16E7" w:rsidP="00041DFC">
      <w:pPr>
        <w:jc w:val="center"/>
        <w:rPr>
          <w:rFonts w:ascii="Marianne" w:hAnsi="Marianne"/>
          <w:b/>
          <w:sz w:val="22"/>
          <w:szCs w:val="22"/>
        </w:rPr>
      </w:pPr>
    </w:p>
    <w:p w:rsidR="006A16E7" w:rsidRDefault="006A16E7" w:rsidP="00041DFC">
      <w:pPr>
        <w:jc w:val="center"/>
        <w:rPr>
          <w:rFonts w:ascii="Marianne" w:hAnsi="Marianne"/>
          <w:b/>
          <w:sz w:val="22"/>
          <w:szCs w:val="22"/>
        </w:rPr>
      </w:pPr>
    </w:p>
    <w:p w:rsidR="00041DFC" w:rsidRPr="00041DFC" w:rsidRDefault="00041DFC" w:rsidP="00041DFC">
      <w:pPr>
        <w:jc w:val="center"/>
        <w:rPr>
          <w:rFonts w:ascii="Marianne" w:hAnsi="Marianne"/>
          <w:b/>
          <w:sz w:val="22"/>
          <w:szCs w:val="22"/>
        </w:rPr>
      </w:pPr>
      <w:r w:rsidRPr="00041DFC">
        <w:rPr>
          <w:rFonts w:ascii="Marianne" w:hAnsi="Marianne"/>
          <w:b/>
          <w:sz w:val="22"/>
          <w:szCs w:val="22"/>
        </w:rPr>
        <w:t>ANNEXE II</w:t>
      </w:r>
    </w:p>
    <w:p w:rsidR="00041DFC" w:rsidRDefault="00041DFC" w:rsidP="00041DFC">
      <w:pPr>
        <w:ind w:left="4536"/>
        <w:jc w:val="both"/>
        <w:rPr>
          <w:rFonts w:ascii="Marianne" w:hAnsi="Marianne"/>
        </w:rPr>
      </w:pPr>
    </w:p>
    <w:p w:rsidR="00041DFC" w:rsidRDefault="00041DFC" w:rsidP="00041DFC">
      <w:pPr>
        <w:ind w:left="4536"/>
        <w:jc w:val="both"/>
        <w:rPr>
          <w:rFonts w:ascii="Marianne" w:hAnsi="Marianne"/>
        </w:rPr>
      </w:pPr>
    </w:p>
    <w:p w:rsidR="00041DFC" w:rsidRDefault="00041DFC" w:rsidP="00041DFC">
      <w:pPr>
        <w:ind w:left="4536"/>
        <w:jc w:val="both"/>
        <w:rPr>
          <w:rFonts w:ascii="Marianne" w:hAnsi="Marianne"/>
        </w:rPr>
      </w:pPr>
    </w:p>
    <w:p w:rsidR="00041DFC" w:rsidRDefault="00041DFC" w:rsidP="00041DFC">
      <w:pPr>
        <w:ind w:left="4536"/>
        <w:jc w:val="both"/>
        <w:rPr>
          <w:rFonts w:ascii="Marianne" w:hAnsi="Marianne"/>
        </w:rPr>
      </w:pPr>
    </w:p>
    <w:p w:rsidR="00041DFC" w:rsidRDefault="00041DFC" w:rsidP="00041DFC">
      <w:pPr>
        <w:ind w:left="4536"/>
        <w:jc w:val="both"/>
        <w:rPr>
          <w:rFonts w:ascii="Marianne" w:hAnsi="Marianne"/>
        </w:rPr>
      </w:pPr>
    </w:p>
    <w:p w:rsidR="006A16E7" w:rsidRDefault="006A16E7" w:rsidP="00041DFC">
      <w:pPr>
        <w:ind w:left="4536"/>
        <w:jc w:val="both"/>
        <w:rPr>
          <w:rFonts w:ascii="Marianne" w:hAnsi="Marianne"/>
        </w:rPr>
      </w:pPr>
    </w:p>
    <w:p w:rsidR="006A16E7" w:rsidRDefault="006A16E7" w:rsidP="00041DFC">
      <w:pPr>
        <w:ind w:left="4536"/>
        <w:jc w:val="both"/>
        <w:rPr>
          <w:rFonts w:ascii="Marianne" w:hAnsi="Marianne"/>
        </w:rPr>
      </w:pPr>
    </w:p>
    <w:p w:rsidR="00041DFC" w:rsidRPr="00041DFC" w:rsidRDefault="00041DFC" w:rsidP="00041DFC">
      <w:pPr>
        <w:ind w:left="4536"/>
        <w:jc w:val="both"/>
        <w:rPr>
          <w:rFonts w:ascii="Marianne" w:hAnsi="Marianne"/>
        </w:rPr>
      </w:pPr>
    </w:p>
    <w:p w:rsidR="00D279FD" w:rsidRPr="00041DFC" w:rsidRDefault="00D279FD" w:rsidP="00D279FD">
      <w:pPr>
        <w:spacing w:line="480" w:lineRule="auto"/>
        <w:jc w:val="both"/>
        <w:rPr>
          <w:rFonts w:ascii="Marianne" w:hAnsi="Marianne"/>
          <w:b/>
          <w:sz w:val="22"/>
          <w:szCs w:val="22"/>
        </w:rPr>
      </w:pPr>
      <w:r w:rsidRPr="00041DFC">
        <w:rPr>
          <w:rFonts w:ascii="Marianne" w:hAnsi="Marianne"/>
          <w:sz w:val="22"/>
          <w:szCs w:val="22"/>
        </w:rPr>
        <w:t xml:space="preserve">JE SOUSSIGNE(E)……………………………………………………………. AUTORISE LE SERVICE ORGANISATEUR DE LA COMMISSION REGIONALE D’AUTORISATION D’EXERCICE DE LA PROFESSION </w:t>
      </w:r>
      <w:r w:rsidR="0049481F" w:rsidRPr="00041DFC">
        <w:rPr>
          <w:rFonts w:ascii="Marianne" w:hAnsi="Marianne"/>
          <w:sz w:val="22"/>
          <w:szCs w:val="22"/>
        </w:rPr>
        <w:t>………………………………</w:t>
      </w:r>
      <w:r w:rsidRPr="00041DFC">
        <w:rPr>
          <w:rFonts w:ascii="Marianne" w:hAnsi="Marianne"/>
          <w:sz w:val="22"/>
          <w:szCs w:val="22"/>
        </w:rPr>
        <w:t>A PUBLIER MES NOMS ET PRENOMS SUR  INTERNET DANS LE CADRE DES RESULTATS POUR LES ADMISSIONS</w:t>
      </w:r>
    </w:p>
    <w:p w:rsidR="00D279FD" w:rsidRPr="00041DFC" w:rsidRDefault="00D279FD" w:rsidP="00D279FD">
      <w:pPr>
        <w:spacing w:line="360" w:lineRule="auto"/>
        <w:jc w:val="both"/>
        <w:rPr>
          <w:rFonts w:ascii="Marianne" w:hAnsi="Marianne"/>
          <w:sz w:val="22"/>
          <w:szCs w:val="22"/>
        </w:rPr>
      </w:pPr>
    </w:p>
    <w:p w:rsidR="00D279FD" w:rsidRPr="00041DFC" w:rsidRDefault="00D279FD" w:rsidP="00D279FD">
      <w:pPr>
        <w:spacing w:line="360" w:lineRule="auto"/>
        <w:jc w:val="both"/>
        <w:rPr>
          <w:rFonts w:ascii="Marianne" w:hAnsi="Marianne"/>
          <w:sz w:val="22"/>
          <w:szCs w:val="22"/>
        </w:rPr>
      </w:pPr>
    </w:p>
    <w:p w:rsidR="00D279FD" w:rsidRPr="00041DFC" w:rsidRDefault="00D279FD" w:rsidP="00D279FD">
      <w:pPr>
        <w:spacing w:line="360" w:lineRule="auto"/>
        <w:ind w:left="4678"/>
        <w:jc w:val="both"/>
        <w:rPr>
          <w:rFonts w:ascii="Marianne" w:hAnsi="Marianne"/>
          <w:sz w:val="22"/>
          <w:szCs w:val="22"/>
        </w:rPr>
      </w:pPr>
      <w:r w:rsidRPr="00041DFC">
        <w:rPr>
          <w:rFonts w:ascii="Marianne" w:hAnsi="Marianne"/>
          <w:sz w:val="22"/>
          <w:szCs w:val="22"/>
        </w:rPr>
        <w:t>A…………………………le ………………</w:t>
      </w:r>
    </w:p>
    <w:p w:rsidR="00D279FD" w:rsidRPr="00041DFC" w:rsidRDefault="00D279FD" w:rsidP="00D279FD">
      <w:pPr>
        <w:spacing w:line="360" w:lineRule="auto"/>
        <w:ind w:left="4678"/>
        <w:jc w:val="both"/>
        <w:rPr>
          <w:rFonts w:ascii="Marianne" w:hAnsi="Marianne"/>
        </w:rPr>
      </w:pPr>
    </w:p>
    <w:p w:rsidR="00D279FD" w:rsidRPr="00041DFC" w:rsidRDefault="00D279FD" w:rsidP="00D279FD">
      <w:pPr>
        <w:spacing w:line="360" w:lineRule="auto"/>
        <w:ind w:left="4678"/>
        <w:jc w:val="both"/>
        <w:rPr>
          <w:rFonts w:ascii="Marianne" w:hAnsi="Marianne"/>
        </w:rPr>
      </w:pPr>
    </w:p>
    <w:p w:rsidR="0035780F" w:rsidRPr="00041DFC" w:rsidRDefault="0035780F" w:rsidP="0035780F">
      <w:pPr>
        <w:spacing w:line="360" w:lineRule="auto"/>
        <w:ind w:left="4678"/>
        <w:jc w:val="both"/>
        <w:rPr>
          <w:rFonts w:ascii="Marianne" w:hAnsi="Marianne"/>
        </w:rPr>
      </w:pPr>
      <w:r w:rsidRPr="00041DFC">
        <w:rPr>
          <w:rFonts w:ascii="Marianne" w:hAnsi="Marianne"/>
        </w:rPr>
        <w:t>SIGNATURE</w:t>
      </w:r>
    </w:p>
    <w:p w:rsidR="004F5BD7" w:rsidRPr="00041DFC" w:rsidRDefault="004F5BD7" w:rsidP="00D279FD">
      <w:pPr>
        <w:spacing w:line="360" w:lineRule="auto"/>
        <w:ind w:left="4678"/>
        <w:jc w:val="both"/>
        <w:rPr>
          <w:rFonts w:ascii="Marianne" w:hAnsi="Marianne"/>
        </w:rPr>
      </w:pPr>
    </w:p>
    <w:p w:rsidR="004F5BD7" w:rsidRPr="00041DFC" w:rsidRDefault="004F5BD7" w:rsidP="00D279FD">
      <w:pPr>
        <w:spacing w:line="360" w:lineRule="auto"/>
        <w:ind w:left="4678"/>
        <w:jc w:val="both"/>
        <w:rPr>
          <w:rFonts w:ascii="Marianne" w:hAnsi="Marianne"/>
        </w:rPr>
      </w:pPr>
    </w:p>
    <w:p w:rsidR="004F5BD7" w:rsidRPr="00041DFC" w:rsidRDefault="004F5BD7" w:rsidP="00D279FD">
      <w:pPr>
        <w:spacing w:line="360" w:lineRule="auto"/>
        <w:ind w:left="4678"/>
        <w:jc w:val="both"/>
        <w:rPr>
          <w:rFonts w:ascii="Marianne" w:hAnsi="Marianne"/>
        </w:rPr>
      </w:pPr>
    </w:p>
    <w:p w:rsidR="00547D67" w:rsidRPr="00041DFC" w:rsidRDefault="00547D67" w:rsidP="00D279FD">
      <w:pPr>
        <w:spacing w:line="360" w:lineRule="auto"/>
        <w:ind w:left="4678"/>
        <w:jc w:val="both"/>
        <w:rPr>
          <w:rFonts w:ascii="Marianne" w:hAnsi="Marianne"/>
        </w:rPr>
      </w:pPr>
    </w:p>
    <w:p w:rsidR="00547D67" w:rsidRPr="00041DFC" w:rsidRDefault="00547D67" w:rsidP="00D279FD">
      <w:pPr>
        <w:spacing w:line="360" w:lineRule="auto"/>
        <w:ind w:left="4678"/>
        <w:jc w:val="both"/>
        <w:rPr>
          <w:rFonts w:ascii="Marianne" w:hAnsi="Marianne"/>
        </w:rPr>
      </w:pPr>
    </w:p>
    <w:p w:rsidR="00547D67" w:rsidRPr="00041DFC" w:rsidRDefault="00547D67" w:rsidP="00D279FD">
      <w:pPr>
        <w:spacing w:line="360" w:lineRule="auto"/>
        <w:ind w:left="4678"/>
        <w:jc w:val="both"/>
        <w:rPr>
          <w:rFonts w:ascii="Marianne" w:hAnsi="Marianne"/>
        </w:rPr>
      </w:pPr>
    </w:p>
    <w:p w:rsidR="00547D67" w:rsidRPr="00D31E29" w:rsidRDefault="00E9008C" w:rsidP="00E9008C">
      <w:pPr>
        <w:spacing w:line="360" w:lineRule="auto"/>
        <w:jc w:val="both"/>
        <w:rPr>
          <w:rFonts w:ascii="Marianne" w:hAnsi="Marianne"/>
          <w:b/>
          <w:sz w:val="22"/>
          <w:szCs w:val="22"/>
          <w:u w:val="single"/>
        </w:rPr>
      </w:pPr>
      <w:r w:rsidRPr="00D31E29">
        <w:rPr>
          <w:rFonts w:ascii="Marianne" w:hAnsi="Marianne"/>
          <w:b/>
          <w:sz w:val="22"/>
          <w:szCs w:val="22"/>
          <w:u w:val="single"/>
        </w:rPr>
        <w:t>Toute fausse déclaration est punie selon les dispositions du code pénal, A</w:t>
      </w:r>
      <w:r w:rsidR="00D31E29" w:rsidRPr="00D31E29">
        <w:rPr>
          <w:rFonts w:ascii="Marianne" w:hAnsi="Marianne"/>
          <w:b/>
          <w:sz w:val="22"/>
          <w:szCs w:val="22"/>
          <w:u w:val="single"/>
        </w:rPr>
        <w:t>rticle 441-6</w:t>
      </w:r>
    </w:p>
    <w:p w:rsidR="00C53518" w:rsidRDefault="00C53518" w:rsidP="006A16E7">
      <w:pPr>
        <w:jc w:val="center"/>
        <w:rPr>
          <w:rFonts w:ascii="Marianne" w:hAnsi="Marianne"/>
          <w:b/>
          <w:sz w:val="22"/>
          <w:szCs w:val="22"/>
        </w:rPr>
      </w:pPr>
    </w:p>
    <w:p w:rsidR="00C53518" w:rsidRPr="00041DFC" w:rsidRDefault="00C53518" w:rsidP="006A16E7">
      <w:pPr>
        <w:jc w:val="center"/>
        <w:rPr>
          <w:rFonts w:ascii="Marianne" w:hAnsi="Marianne"/>
          <w:b/>
          <w:sz w:val="22"/>
          <w:szCs w:val="22"/>
        </w:rPr>
      </w:pPr>
    </w:p>
    <w:p w:rsidR="00B6370D" w:rsidRPr="00041DFC" w:rsidRDefault="00B6370D" w:rsidP="00B6370D">
      <w:pPr>
        <w:autoSpaceDE w:val="0"/>
        <w:autoSpaceDN w:val="0"/>
        <w:adjustRightInd w:val="0"/>
        <w:jc w:val="center"/>
        <w:rPr>
          <w:rFonts w:ascii="Marianne" w:hAnsi="Marianne"/>
          <w:b/>
          <w:bCs/>
        </w:rPr>
      </w:pPr>
      <w:r w:rsidRPr="00041DFC">
        <w:rPr>
          <w:rFonts w:ascii="Marianne" w:hAnsi="Marianne"/>
          <w:b/>
          <w:bCs/>
        </w:rPr>
        <w:lastRenderedPageBreak/>
        <w:t xml:space="preserve">PIECES A FOURNIR POUR LA CONSTITUTION DU DOSSIER </w:t>
      </w:r>
      <w:r w:rsidR="000244F9">
        <w:rPr>
          <w:rFonts w:ascii="Marianne" w:hAnsi="Marianne"/>
          <w:b/>
          <w:bCs/>
        </w:rPr>
        <w:t>AVANT PRESENTATION A</w:t>
      </w:r>
      <w:bookmarkStart w:id="0" w:name="_GoBack"/>
      <w:bookmarkEnd w:id="0"/>
      <w:r w:rsidR="00704CB6">
        <w:rPr>
          <w:rFonts w:ascii="Marianne" w:hAnsi="Marianne"/>
          <w:b/>
          <w:bCs/>
        </w:rPr>
        <w:t xml:space="preserve"> LA COMMISSION REGIONALE POUR AVIS</w:t>
      </w:r>
    </w:p>
    <w:p w:rsidR="00B6370D" w:rsidRPr="00717CB7" w:rsidRDefault="00B6370D" w:rsidP="003D583E">
      <w:pPr>
        <w:autoSpaceDE w:val="0"/>
        <w:autoSpaceDN w:val="0"/>
        <w:adjustRightInd w:val="0"/>
        <w:jc w:val="both"/>
        <w:rPr>
          <w:rFonts w:ascii="Marianne" w:hAnsi="Marianne"/>
          <w:color w:val="FF0000"/>
          <w:sz w:val="22"/>
          <w:szCs w:val="22"/>
        </w:rPr>
      </w:pPr>
    </w:p>
    <w:p w:rsidR="00B6370D" w:rsidRPr="00717CB7" w:rsidRDefault="00B6370D" w:rsidP="00B6370D">
      <w:pPr>
        <w:jc w:val="both"/>
        <w:rPr>
          <w:rFonts w:ascii="Marianne" w:hAnsi="Marianne"/>
          <w:color w:val="FF0000"/>
          <w:sz w:val="22"/>
          <w:szCs w:val="22"/>
        </w:rPr>
      </w:pPr>
      <w:r w:rsidRPr="00717CB7">
        <w:rPr>
          <w:rFonts w:ascii="Marianne" w:hAnsi="Marianne"/>
          <w:b/>
          <w:bCs/>
          <w:color w:val="FF0000"/>
          <w:sz w:val="22"/>
          <w:szCs w:val="22"/>
          <w:u w:val="single"/>
        </w:rPr>
        <w:t>IMPORTANT :</w:t>
      </w:r>
      <w:r w:rsidRPr="00717CB7">
        <w:rPr>
          <w:rFonts w:ascii="Marianne" w:hAnsi="Marianne"/>
          <w:color w:val="FF0000"/>
          <w:sz w:val="22"/>
          <w:szCs w:val="22"/>
        </w:rPr>
        <w:t xml:space="preserve"> Les pièces justificatives</w:t>
      </w:r>
      <w:r w:rsidR="006B366B">
        <w:rPr>
          <w:rFonts w:ascii="Marianne" w:hAnsi="Marianne"/>
          <w:color w:val="FF0000"/>
          <w:sz w:val="22"/>
          <w:szCs w:val="22"/>
        </w:rPr>
        <w:t xml:space="preserve"> du 4 à 10</w:t>
      </w:r>
      <w:r w:rsidRPr="00717CB7">
        <w:rPr>
          <w:rFonts w:ascii="Marianne" w:hAnsi="Marianne"/>
          <w:color w:val="FF0000"/>
          <w:sz w:val="22"/>
          <w:szCs w:val="22"/>
        </w:rPr>
        <w:t xml:space="preserve"> doivent être traduites par un traducteur assermenté auprès d’une cours d’appel  ou habilité à intervenir auprès des autorités judiciaires ou administratives d’un Etat membre de l’Union Européenne.</w:t>
      </w:r>
    </w:p>
    <w:p w:rsidR="00704CB6" w:rsidRDefault="00954DC0" w:rsidP="003D583E">
      <w:pPr>
        <w:autoSpaceDE w:val="0"/>
        <w:autoSpaceDN w:val="0"/>
        <w:adjustRightInd w:val="0"/>
        <w:jc w:val="both"/>
        <w:rPr>
          <w:rFonts w:ascii="Marianne" w:hAnsi="Marianne"/>
          <w:color w:val="FF0000"/>
          <w:sz w:val="22"/>
          <w:szCs w:val="22"/>
        </w:rPr>
      </w:pPr>
      <w:r w:rsidRPr="00717CB7">
        <w:rPr>
          <w:rFonts w:ascii="Marianne" w:hAnsi="Marianne"/>
          <w:color w:val="FF0000"/>
          <w:sz w:val="22"/>
          <w:szCs w:val="22"/>
        </w:rPr>
        <w:t xml:space="preserve">Chaque traduction doit être attachée à la copie de l’original. </w:t>
      </w:r>
    </w:p>
    <w:p w:rsidR="00B6370D" w:rsidRPr="00704CB6" w:rsidRDefault="00954DC0" w:rsidP="003D583E">
      <w:pPr>
        <w:autoSpaceDE w:val="0"/>
        <w:autoSpaceDN w:val="0"/>
        <w:adjustRightInd w:val="0"/>
        <w:jc w:val="both"/>
        <w:rPr>
          <w:rFonts w:ascii="Marianne" w:hAnsi="Marianne"/>
          <w:b/>
          <w:color w:val="FF0000"/>
          <w:sz w:val="22"/>
          <w:szCs w:val="22"/>
          <w:u w:val="single"/>
        </w:rPr>
      </w:pPr>
      <w:r w:rsidRPr="00704CB6">
        <w:rPr>
          <w:rFonts w:ascii="Marianne" w:hAnsi="Marianne"/>
          <w:b/>
          <w:color w:val="FF0000"/>
          <w:sz w:val="22"/>
          <w:szCs w:val="22"/>
          <w:u w:val="single"/>
        </w:rPr>
        <w:t xml:space="preserve">Les pièces justificatives doivent être numérotées dans l’ordre indiqué ci-dessous. </w:t>
      </w:r>
    </w:p>
    <w:p w:rsidR="00954DC0" w:rsidRPr="00717CB7" w:rsidRDefault="00954DC0" w:rsidP="003D583E">
      <w:pPr>
        <w:autoSpaceDE w:val="0"/>
        <w:autoSpaceDN w:val="0"/>
        <w:adjustRightInd w:val="0"/>
        <w:jc w:val="both"/>
        <w:rPr>
          <w:rFonts w:ascii="Marianne" w:hAnsi="Marianne"/>
          <w:b/>
          <w:color w:val="FF0000"/>
          <w:sz w:val="22"/>
          <w:szCs w:val="22"/>
          <w:u w:val="single"/>
        </w:rPr>
      </w:pPr>
      <w:r w:rsidRPr="00717CB7">
        <w:rPr>
          <w:rFonts w:ascii="Marianne" w:hAnsi="Marianne"/>
          <w:b/>
          <w:color w:val="FF0000"/>
          <w:sz w:val="22"/>
          <w:szCs w:val="22"/>
          <w:u w:val="single"/>
        </w:rPr>
        <w:t>Ne pas fournir de documents originaux, les dossiers n’étant pas retournés.</w:t>
      </w:r>
    </w:p>
    <w:p w:rsidR="00954DC0" w:rsidRPr="00041DFC" w:rsidRDefault="00954DC0" w:rsidP="003D583E">
      <w:pPr>
        <w:autoSpaceDE w:val="0"/>
        <w:autoSpaceDN w:val="0"/>
        <w:adjustRightInd w:val="0"/>
        <w:jc w:val="both"/>
        <w:rPr>
          <w:rFonts w:ascii="Marianne" w:hAnsi="Marianne"/>
          <w:color w:val="FF0000"/>
        </w:rPr>
      </w:pPr>
    </w:p>
    <w:p w:rsidR="00954DC0" w:rsidRPr="00717CB7" w:rsidRDefault="00954DC0" w:rsidP="003D583E">
      <w:pPr>
        <w:autoSpaceDE w:val="0"/>
        <w:autoSpaceDN w:val="0"/>
        <w:adjustRightInd w:val="0"/>
        <w:jc w:val="both"/>
        <w:rPr>
          <w:rFonts w:ascii="Marianne" w:hAnsi="Marianne"/>
          <w:sz w:val="22"/>
          <w:szCs w:val="22"/>
        </w:rPr>
      </w:pPr>
      <w:r w:rsidRPr="00717CB7">
        <w:rPr>
          <w:rFonts w:ascii="Marianne" w:hAnsi="Marianne"/>
          <w:sz w:val="22"/>
          <w:szCs w:val="22"/>
        </w:rPr>
        <w:t>Le dossier doit être adressé par lettre recommandée avec accusé de</w:t>
      </w:r>
      <w:r w:rsidR="00B6370D" w:rsidRPr="00717CB7">
        <w:rPr>
          <w:rFonts w:ascii="Marianne" w:hAnsi="Marianne"/>
          <w:sz w:val="22"/>
          <w:szCs w:val="22"/>
        </w:rPr>
        <w:t xml:space="preserve"> </w:t>
      </w:r>
      <w:r w:rsidRPr="00717CB7">
        <w:rPr>
          <w:rFonts w:ascii="Marianne" w:hAnsi="Marianne"/>
          <w:sz w:val="22"/>
          <w:szCs w:val="22"/>
        </w:rPr>
        <w:t>réception  à</w:t>
      </w:r>
      <w:r w:rsidR="003D583E" w:rsidRPr="00717CB7">
        <w:rPr>
          <w:rFonts w:ascii="Marianne" w:hAnsi="Marianne"/>
          <w:sz w:val="22"/>
          <w:szCs w:val="22"/>
        </w:rPr>
        <w:t> :</w:t>
      </w:r>
    </w:p>
    <w:p w:rsidR="00B6370D" w:rsidRPr="00041DFC" w:rsidRDefault="00B6370D" w:rsidP="003D583E">
      <w:pPr>
        <w:autoSpaceDE w:val="0"/>
        <w:autoSpaceDN w:val="0"/>
        <w:adjustRightInd w:val="0"/>
        <w:jc w:val="both"/>
        <w:rPr>
          <w:rFonts w:ascii="Marianne" w:hAnsi="Marianne"/>
        </w:rPr>
      </w:pPr>
    </w:p>
    <w:p w:rsidR="009F5CD2" w:rsidRPr="00041DFC" w:rsidRDefault="009F5CD2" w:rsidP="003D583E">
      <w:pPr>
        <w:autoSpaceDE w:val="0"/>
        <w:autoSpaceDN w:val="0"/>
        <w:adjustRightInd w:val="0"/>
        <w:rPr>
          <w:rFonts w:ascii="Marianne" w:hAnsi="Marianne"/>
          <w:b/>
          <w:sz w:val="22"/>
          <w:szCs w:val="22"/>
        </w:rPr>
      </w:pPr>
      <w:r w:rsidRPr="00041DFC">
        <w:rPr>
          <w:rFonts w:ascii="Marianne" w:hAnsi="Marianne"/>
          <w:b/>
          <w:sz w:val="22"/>
          <w:szCs w:val="22"/>
        </w:rPr>
        <w:t xml:space="preserve">DREETS OCCITANIE </w:t>
      </w:r>
      <w:r w:rsidR="00B6370D" w:rsidRPr="00041DFC">
        <w:rPr>
          <w:rFonts w:ascii="Marianne" w:hAnsi="Marianne"/>
          <w:b/>
          <w:sz w:val="22"/>
          <w:szCs w:val="22"/>
        </w:rPr>
        <w:t>– Formations paramédicales</w:t>
      </w:r>
    </w:p>
    <w:p w:rsidR="00954DC0" w:rsidRPr="00041DFC" w:rsidRDefault="00954DC0" w:rsidP="003D583E">
      <w:pPr>
        <w:autoSpaceDE w:val="0"/>
        <w:autoSpaceDN w:val="0"/>
        <w:adjustRightInd w:val="0"/>
        <w:rPr>
          <w:rFonts w:ascii="Marianne" w:hAnsi="Marianne"/>
          <w:b/>
        </w:rPr>
      </w:pPr>
      <w:r w:rsidRPr="00041DFC">
        <w:rPr>
          <w:rFonts w:ascii="Marianne" w:hAnsi="Marianne"/>
          <w:b/>
        </w:rPr>
        <w:t>Secrétariat des commissions des diplômes européens</w:t>
      </w:r>
      <w:r w:rsidR="009F5CD2" w:rsidRPr="00041DFC">
        <w:rPr>
          <w:rFonts w:ascii="Marianne" w:hAnsi="Marianne"/>
          <w:b/>
        </w:rPr>
        <w:t xml:space="preserve"> (mentionner la profession)</w:t>
      </w:r>
    </w:p>
    <w:p w:rsidR="00954DC0" w:rsidRPr="00041DFC" w:rsidRDefault="00B40817" w:rsidP="003D583E">
      <w:pPr>
        <w:autoSpaceDE w:val="0"/>
        <w:autoSpaceDN w:val="0"/>
        <w:adjustRightInd w:val="0"/>
        <w:rPr>
          <w:rFonts w:ascii="Marianne" w:hAnsi="Marianne"/>
          <w:b/>
        </w:rPr>
      </w:pPr>
      <w:r w:rsidRPr="00041DFC">
        <w:rPr>
          <w:rFonts w:ascii="Marianne" w:hAnsi="Marianne"/>
          <w:b/>
        </w:rPr>
        <w:t xml:space="preserve">5, Esplanade </w:t>
      </w:r>
      <w:proofErr w:type="spellStart"/>
      <w:r w:rsidRPr="00041DFC">
        <w:rPr>
          <w:rFonts w:ascii="Marianne" w:hAnsi="Marianne"/>
          <w:b/>
        </w:rPr>
        <w:t>Compans</w:t>
      </w:r>
      <w:proofErr w:type="spellEnd"/>
      <w:r w:rsidRPr="00041DFC">
        <w:rPr>
          <w:rFonts w:ascii="Marianne" w:hAnsi="Marianne"/>
          <w:b/>
        </w:rPr>
        <w:t xml:space="preserve"> </w:t>
      </w:r>
      <w:proofErr w:type="spellStart"/>
      <w:r w:rsidRPr="00041DFC">
        <w:rPr>
          <w:rFonts w:ascii="Marianne" w:hAnsi="Marianne"/>
          <w:b/>
        </w:rPr>
        <w:t>Caffarelli</w:t>
      </w:r>
      <w:proofErr w:type="spellEnd"/>
      <w:r w:rsidRPr="00041DFC">
        <w:rPr>
          <w:rFonts w:ascii="Marianne" w:hAnsi="Marianne"/>
          <w:b/>
        </w:rPr>
        <w:t xml:space="preserve"> - BP 98016 - 31080 TOULOUSE Cedex 6</w:t>
      </w:r>
    </w:p>
    <w:p w:rsidR="00717CB7" w:rsidRPr="00041DFC" w:rsidRDefault="00717CB7" w:rsidP="003D583E">
      <w:pPr>
        <w:autoSpaceDE w:val="0"/>
        <w:autoSpaceDN w:val="0"/>
        <w:adjustRightInd w:val="0"/>
        <w:jc w:val="both"/>
        <w:rPr>
          <w:rFonts w:ascii="Marianne" w:hAnsi="Marianne"/>
        </w:rPr>
      </w:pPr>
    </w:p>
    <w:p w:rsidR="00954DC0" w:rsidRPr="00717CB7" w:rsidRDefault="00954DC0" w:rsidP="00311B7E">
      <w:pPr>
        <w:pStyle w:val="Paragraphedeliste"/>
        <w:numPr>
          <w:ilvl w:val="0"/>
          <w:numId w:val="22"/>
        </w:numPr>
        <w:autoSpaceDE w:val="0"/>
        <w:autoSpaceDN w:val="0"/>
        <w:adjustRightInd w:val="0"/>
        <w:jc w:val="both"/>
        <w:rPr>
          <w:rFonts w:ascii="Marianne" w:hAnsi="Marianne"/>
          <w:sz w:val="22"/>
          <w:szCs w:val="22"/>
        </w:rPr>
      </w:pPr>
      <w:r w:rsidRPr="00717CB7">
        <w:rPr>
          <w:rFonts w:ascii="Marianne" w:hAnsi="Marianne"/>
          <w:sz w:val="22"/>
          <w:szCs w:val="22"/>
        </w:rPr>
        <w:t>Le formulaire de demande d'autorisation d'exercice de la profession dûment complété</w:t>
      </w:r>
      <w:r w:rsidR="003D583E" w:rsidRPr="00717CB7">
        <w:rPr>
          <w:rFonts w:ascii="Marianne" w:hAnsi="Marianne"/>
          <w:sz w:val="22"/>
          <w:szCs w:val="22"/>
        </w:rPr>
        <w:t xml:space="preserve"> </w:t>
      </w:r>
      <w:r w:rsidRPr="00717CB7">
        <w:rPr>
          <w:rFonts w:ascii="Marianne" w:hAnsi="Marianne"/>
          <w:sz w:val="22"/>
          <w:szCs w:val="22"/>
        </w:rPr>
        <w:t>ac</w:t>
      </w:r>
      <w:r w:rsidR="00D813B8" w:rsidRPr="00717CB7">
        <w:rPr>
          <w:rFonts w:ascii="Marianne" w:hAnsi="Marianne"/>
          <w:sz w:val="22"/>
          <w:szCs w:val="22"/>
        </w:rPr>
        <w:softHyphen/>
      </w:r>
      <w:r w:rsidR="00E9008C">
        <w:rPr>
          <w:rFonts w:ascii="Marianne" w:hAnsi="Marianne"/>
          <w:sz w:val="22"/>
          <w:szCs w:val="22"/>
        </w:rPr>
        <w:t xml:space="preserve">compagné des annexes 1, </w:t>
      </w:r>
      <w:r w:rsidRPr="00717CB7">
        <w:rPr>
          <w:rFonts w:ascii="Marianne" w:hAnsi="Marianne"/>
          <w:sz w:val="22"/>
          <w:szCs w:val="22"/>
        </w:rPr>
        <w:t>2</w:t>
      </w:r>
      <w:r w:rsidR="00E9008C">
        <w:rPr>
          <w:rFonts w:ascii="Marianne" w:hAnsi="Marianne"/>
          <w:sz w:val="22"/>
          <w:szCs w:val="22"/>
        </w:rPr>
        <w:t xml:space="preserve"> et 3</w:t>
      </w:r>
      <w:r w:rsidR="00311B7E">
        <w:rPr>
          <w:rFonts w:ascii="Marianne" w:hAnsi="Marianne"/>
          <w:sz w:val="22"/>
          <w:szCs w:val="22"/>
        </w:rPr>
        <w:t xml:space="preserve"> du présent document.</w:t>
      </w:r>
    </w:p>
    <w:p w:rsidR="00954DC0" w:rsidRPr="00717CB7" w:rsidRDefault="00954DC0" w:rsidP="00311B7E">
      <w:pPr>
        <w:pStyle w:val="Paragraphedeliste"/>
        <w:numPr>
          <w:ilvl w:val="0"/>
          <w:numId w:val="22"/>
        </w:numPr>
        <w:autoSpaceDE w:val="0"/>
        <w:autoSpaceDN w:val="0"/>
        <w:adjustRightInd w:val="0"/>
        <w:jc w:val="both"/>
        <w:rPr>
          <w:rFonts w:ascii="Marianne" w:hAnsi="Marianne"/>
          <w:sz w:val="22"/>
          <w:szCs w:val="22"/>
        </w:rPr>
      </w:pPr>
      <w:r w:rsidRPr="00717CB7">
        <w:rPr>
          <w:rFonts w:ascii="Marianne" w:hAnsi="Marianne"/>
          <w:sz w:val="22"/>
          <w:szCs w:val="22"/>
        </w:rPr>
        <w:t>Une photocopie lisible d'une pièce d'identité en cours de validité à la date de dépôt du</w:t>
      </w:r>
      <w:r w:rsidR="003D583E" w:rsidRPr="00717CB7">
        <w:rPr>
          <w:rFonts w:ascii="Marianne" w:hAnsi="Marianne"/>
          <w:sz w:val="22"/>
          <w:szCs w:val="22"/>
        </w:rPr>
        <w:t xml:space="preserve"> </w:t>
      </w:r>
      <w:r w:rsidRPr="00717CB7">
        <w:rPr>
          <w:rFonts w:ascii="Marianne" w:hAnsi="Marianne"/>
          <w:sz w:val="22"/>
          <w:szCs w:val="22"/>
        </w:rPr>
        <w:t>dos</w:t>
      </w:r>
      <w:r w:rsidR="00311B7E">
        <w:rPr>
          <w:rFonts w:ascii="Marianne" w:hAnsi="Marianne"/>
          <w:sz w:val="22"/>
          <w:szCs w:val="22"/>
        </w:rPr>
        <w:t>sier.</w:t>
      </w:r>
    </w:p>
    <w:p w:rsidR="00954DC0" w:rsidRPr="00717CB7" w:rsidRDefault="00954DC0" w:rsidP="00311B7E">
      <w:pPr>
        <w:pStyle w:val="Paragraphedeliste"/>
        <w:numPr>
          <w:ilvl w:val="0"/>
          <w:numId w:val="22"/>
        </w:numPr>
        <w:autoSpaceDE w:val="0"/>
        <w:autoSpaceDN w:val="0"/>
        <w:adjustRightInd w:val="0"/>
        <w:jc w:val="both"/>
        <w:rPr>
          <w:rFonts w:ascii="Marianne" w:hAnsi="Marianne"/>
          <w:sz w:val="22"/>
          <w:szCs w:val="22"/>
        </w:rPr>
      </w:pPr>
      <w:r w:rsidRPr="00717CB7">
        <w:rPr>
          <w:rFonts w:ascii="Marianne" w:hAnsi="Marianne"/>
          <w:sz w:val="22"/>
          <w:szCs w:val="22"/>
        </w:rPr>
        <w:t>Un curriculum vitae détaillé</w:t>
      </w:r>
      <w:r w:rsidR="006B366B">
        <w:rPr>
          <w:rFonts w:ascii="Marianne" w:hAnsi="Marianne"/>
          <w:sz w:val="22"/>
          <w:szCs w:val="22"/>
        </w:rPr>
        <w:t xml:space="preserve"> en </w:t>
      </w:r>
      <w:proofErr w:type="spellStart"/>
      <w:r w:rsidR="006B366B">
        <w:rPr>
          <w:rFonts w:ascii="Marianne" w:hAnsi="Marianne"/>
          <w:sz w:val="22"/>
          <w:szCs w:val="22"/>
        </w:rPr>
        <w:t>francais</w:t>
      </w:r>
      <w:proofErr w:type="spellEnd"/>
      <w:r w:rsidR="0014541C" w:rsidRPr="00717CB7">
        <w:rPr>
          <w:rFonts w:ascii="Marianne" w:hAnsi="Marianne"/>
          <w:sz w:val="22"/>
          <w:szCs w:val="22"/>
        </w:rPr>
        <w:t xml:space="preserve"> (Ne pas oublier d’ajouter l’adresse mail)</w:t>
      </w:r>
    </w:p>
    <w:p w:rsidR="00954DC0" w:rsidRDefault="00954DC0" w:rsidP="00311B7E">
      <w:pPr>
        <w:pStyle w:val="Paragraphedeliste"/>
        <w:numPr>
          <w:ilvl w:val="0"/>
          <w:numId w:val="22"/>
        </w:numPr>
        <w:autoSpaceDE w:val="0"/>
        <w:autoSpaceDN w:val="0"/>
        <w:adjustRightInd w:val="0"/>
        <w:jc w:val="both"/>
        <w:rPr>
          <w:rFonts w:ascii="Marianne" w:hAnsi="Marianne"/>
          <w:sz w:val="22"/>
          <w:szCs w:val="22"/>
        </w:rPr>
      </w:pPr>
      <w:r w:rsidRPr="00717CB7">
        <w:rPr>
          <w:rFonts w:ascii="Marianne" w:hAnsi="Marianne"/>
          <w:sz w:val="22"/>
          <w:szCs w:val="22"/>
        </w:rPr>
        <w:t>Une copie du</w:t>
      </w:r>
      <w:r w:rsidR="007629EB" w:rsidRPr="00717CB7">
        <w:rPr>
          <w:rFonts w:ascii="Marianne" w:hAnsi="Marianne"/>
          <w:sz w:val="22"/>
          <w:szCs w:val="22"/>
        </w:rPr>
        <w:t xml:space="preserve"> diplôme</w:t>
      </w:r>
      <w:r w:rsidRPr="00717CB7">
        <w:rPr>
          <w:rFonts w:ascii="Marianne" w:hAnsi="Marianne"/>
          <w:sz w:val="22"/>
          <w:szCs w:val="22"/>
        </w:rPr>
        <w:t xml:space="preserve"> permettant l'exercice de la profession dans le pays</w:t>
      </w:r>
      <w:r w:rsidR="007629EB" w:rsidRPr="00717CB7">
        <w:rPr>
          <w:rFonts w:ascii="Marianne" w:hAnsi="Marianne"/>
          <w:sz w:val="22"/>
          <w:szCs w:val="22"/>
        </w:rPr>
        <w:t xml:space="preserve"> </w:t>
      </w:r>
      <w:r w:rsidRPr="00717CB7">
        <w:rPr>
          <w:rFonts w:ascii="Marianne" w:hAnsi="Marianne"/>
          <w:sz w:val="22"/>
          <w:szCs w:val="22"/>
        </w:rPr>
        <w:t>d'obtention</w:t>
      </w:r>
      <w:r w:rsidR="0014541C" w:rsidRPr="00717CB7">
        <w:rPr>
          <w:rFonts w:ascii="Marianne" w:hAnsi="Marianne"/>
          <w:sz w:val="22"/>
          <w:szCs w:val="22"/>
        </w:rPr>
        <w:t xml:space="preserve"> ou</w:t>
      </w:r>
      <w:r w:rsidR="00311B7E">
        <w:rPr>
          <w:rFonts w:ascii="Marianne" w:hAnsi="Marianne"/>
          <w:sz w:val="22"/>
          <w:szCs w:val="22"/>
        </w:rPr>
        <w:t xml:space="preserve"> de l’</w:t>
      </w:r>
      <w:r w:rsidRPr="00717CB7">
        <w:rPr>
          <w:rFonts w:ascii="Marianne" w:hAnsi="Marianne"/>
          <w:sz w:val="22"/>
          <w:szCs w:val="22"/>
        </w:rPr>
        <w:t>attestation de réussite au diplôme</w:t>
      </w:r>
      <w:r w:rsidR="006B366B">
        <w:rPr>
          <w:rFonts w:ascii="Marianne" w:hAnsi="Marianne"/>
          <w:sz w:val="22"/>
          <w:szCs w:val="22"/>
        </w:rPr>
        <w:t xml:space="preserve"> datant moins d’un an</w:t>
      </w:r>
    </w:p>
    <w:p w:rsidR="006B366B" w:rsidRPr="00FD6E60" w:rsidRDefault="006B366B" w:rsidP="00311B7E">
      <w:pPr>
        <w:pStyle w:val="Paragraphedeliste"/>
        <w:numPr>
          <w:ilvl w:val="0"/>
          <w:numId w:val="22"/>
        </w:numPr>
        <w:autoSpaceDE w:val="0"/>
        <w:autoSpaceDN w:val="0"/>
        <w:adjustRightInd w:val="0"/>
        <w:jc w:val="both"/>
        <w:rPr>
          <w:rFonts w:ascii="Marianne" w:hAnsi="Marianne"/>
          <w:b/>
          <w:sz w:val="22"/>
          <w:szCs w:val="22"/>
          <w:u w:val="single"/>
        </w:rPr>
      </w:pPr>
      <w:r w:rsidRPr="00FD6E60">
        <w:rPr>
          <w:rFonts w:ascii="Marianne" w:hAnsi="Marianne"/>
          <w:b/>
          <w:sz w:val="22"/>
          <w:szCs w:val="22"/>
          <w:u w:val="single"/>
        </w:rPr>
        <w:t>Attestation de conformité à la directive européenne 2005/36 stipulant que le diplôme présenté permet l’exercice de la profession demandée dans le pays d’obtention du diplôme (à demander auprès du ministère de la santé, ou de l’éducation  ou de l’autorité compétente, situation pouvant être différente d’un pays à l’autre)</w:t>
      </w:r>
    </w:p>
    <w:p w:rsidR="00954DC0" w:rsidRPr="00717CB7" w:rsidRDefault="00717CB7" w:rsidP="00311B7E">
      <w:pPr>
        <w:pStyle w:val="Paragraphedeliste"/>
        <w:numPr>
          <w:ilvl w:val="0"/>
          <w:numId w:val="22"/>
        </w:numPr>
        <w:autoSpaceDE w:val="0"/>
        <w:autoSpaceDN w:val="0"/>
        <w:adjustRightInd w:val="0"/>
        <w:jc w:val="both"/>
        <w:rPr>
          <w:rFonts w:ascii="Marianne" w:hAnsi="Marianne"/>
          <w:sz w:val="22"/>
          <w:szCs w:val="22"/>
        </w:rPr>
      </w:pPr>
      <w:r w:rsidRPr="00717CB7">
        <w:rPr>
          <w:rFonts w:ascii="Marianne" w:hAnsi="Marianne"/>
          <w:sz w:val="22"/>
          <w:szCs w:val="22"/>
        </w:rPr>
        <w:t>Copie</w:t>
      </w:r>
      <w:r w:rsidR="00954DC0" w:rsidRPr="00717CB7">
        <w:rPr>
          <w:rFonts w:ascii="Marianne" w:hAnsi="Marianne"/>
          <w:sz w:val="22"/>
          <w:szCs w:val="22"/>
        </w:rPr>
        <w:t xml:space="preserve"> des diplômes </w:t>
      </w:r>
      <w:r w:rsidRPr="00717CB7">
        <w:rPr>
          <w:rFonts w:ascii="Marianne" w:hAnsi="Marianne"/>
          <w:sz w:val="22"/>
          <w:szCs w:val="22"/>
        </w:rPr>
        <w:t xml:space="preserve">et formations continues </w:t>
      </w:r>
      <w:r w:rsidR="00311B7E">
        <w:rPr>
          <w:rFonts w:ascii="Marianne" w:hAnsi="Marianne"/>
          <w:sz w:val="22"/>
          <w:szCs w:val="22"/>
        </w:rPr>
        <w:t>complémentaires.</w:t>
      </w:r>
    </w:p>
    <w:p w:rsidR="007629EB" w:rsidRPr="00717CB7" w:rsidRDefault="00717CB7" w:rsidP="00311B7E">
      <w:pPr>
        <w:pStyle w:val="Paragraphedeliste"/>
        <w:numPr>
          <w:ilvl w:val="0"/>
          <w:numId w:val="22"/>
        </w:numPr>
        <w:autoSpaceDE w:val="0"/>
        <w:autoSpaceDN w:val="0"/>
        <w:adjustRightInd w:val="0"/>
        <w:jc w:val="both"/>
        <w:rPr>
          <w:rFonts w:ascii="Marianne" w:hAnsi="Marianne"/>
          <w:bCs/>
          <w:sz w:val="22"/>
          <w:szCs w:val="22"/>
        </w:rPr>
      </w:pPr>
      <w:r w:rsidRPr="00717CB7">
        <w:rPr>
          <w:rFonts w:ascii="Marianne" w:hAnsi="Marianne"/>
          <w:bCs/>
          <w:sz w:val="22"/>
          <w:szCs w:val="22"/>
        </w:rPr>
        <w:t>P</w:t>
      </w:r>
      <w:r w:rsidR="007629EB" w:rsidRPr="00717CB7">
        <w:rPr>
          <w:rFonts w:ascii="Marianne" w:hAnsi="Marianne"/>
          <w:bCs/>
          <w:sz w:val="22"/>
          <w:szCs w:val="22"/>
        </w:rPr>
        <w:t xml:space="preserve">rogramme </w:t>
      </w:r>
      <w:r w:rsidR="00954DC0" w:rsidRPr="00717CB7">
        <w:rPr>
          <w:rFonts w:ascii="Marianne" w:hAnsi="Marianne"/>
          <w:bCs/>
          <w:sz w:val="22"/>
          <w:szCs w:val="22"/>
        </w:rPr>
        <w:t xml:space="preserve">et volume horaire des enseignements </w:t>
      </w:r>
      <w:r w:rsidR="00311B7E">
        <w:rPr>
          <w:rFonts w:ascii="Marianne" w:hAnsi="Marianne"/>
          <w:bCs/>
          <w:sz w:val="22"/>
          <w:szCs w:val="22"/>
        </w:rPr>
        <w:t xml:space="preserve">théoriques </w:t>
      </w:r>
      <w:r w:rsidR="00954DC0" w:rsidRPr="00717CB7">
        <w:rPr>
          <w:rFonts w:ascii="Marianne" w:hAnsi="Marianne"/>
          <w:bCs/>
          <w:sz w:val="22"/>
          <w:szCs w:val="22"/>
        </w:rPr>
        <w:t>suivis année par année</w:t>
      </w:r>
      <w:r w:rsidR="007629EB" w:rsidRPr="00717CB7">
        <w:rPr>
          <w:rFonts w:ascii="Marianne" w:hAnsi="Marianne"/>
          <w:bCs/>
          <w:sz w:val="22"/>
          <w:szCs w:val="22"/>
        </w:rPr>
        <w:t>s</w:t>
      </w:r>
    </w:p>
    <w:p w:rsidR="00D813B8" w:rsidRPr="00717CB7" w:rsidRDefault="00954DC0" w:rsidP="00311B7E">
      <w:pPr>
        <w:pStyle w:val="Paragraphedeliste"/>
        <w:numPr>
          <w:ilvl w:val="0"/>
          <w:numId w:val="22"/>
        </w:numPr>
        <w:autoSpaceDE w:val="0"/>
        <w:autoSpaceDN w:val="0"/>
        <w:adjustRightInd w:val="0"/>
        <w:jc w:val="both"/>
        <w:rPr>
          <w:rFonts w:ascii="Marianne" w:hAnsi="Marianne"/>
          <w:bCs/>
          <w:sz w:val="22"/>
          <w:szCs w:val="22"/>
        </w:rPr>
      </w:pPr>
      <w:r w:rsidRPr="00717CB7">
        <w:rPr>
          <w:rFonts w:ascii="Marianne" w:hAnsi="Marianne"/>
          <w:bCs/>
          <w:sz w:val="22"/>
          <w:szCs w:val="22"/>
        </w:rPr>
        <w:t>Contenu</w:t>
      </w:r>
      <w:r w:rsidR="008D1694">
        <w:rPr>
          <w:rFonts w:ascii="Marianne" w:hAnsi="Marianne"/>
          <w:bCs/>
          <w:sz w:val="22"/>
          <w:szCs w:val="22"/>
        </w:rPr>
        <w:t>s</w:t>
      </w:r>
      <w:r w:rsidRPr="00717CB7">
        <w:rPr>
          <w:rFonts w:ascii="Marianne" w:hAnsi="Marianne"/>
          <w:bCs/>
          <w:sz w:val="22"/>
          <w:szCs w:val="22"/>
        </w:rPr>
        <w:t xml:space="preserve"> et durée</w:t>
      </w:r>
      <w:r w:rsidR="008D1694">
        <w:rPr>
          <w:rFonts w:ascii="Marianne" w:hAnsi="Marianne"/>
          <w:bCs/>
          <w:sz w:val="22"/>
          <w:szCs w:val="22"/>
        </w:rPr>
        <w:t>s</w:t>
      </w:r>
      <w:r w:rsidRPr="00717CB7">
        <w:rPr>
          <w:rFonts w:ascii="Marianne" w:hAnsi="Marianne"/>
          <w:bCs/>
          <w:sz w:val="22"/>
          <w:szCs w:val="22"/>
        </w:rPr>
        <w:t xml:space="preserve"> des stages cliniques </w:t>
      </w:r>
      <w:r w:rsidR="008D1694">
        <w:rPr>
          <w:rFonts w:ascii="Marianne" w:hAnsi="Marianne"/>
          <w:bCs/>
          <w:sz w:val="22"/>
          <w:szCs w:val="22"/>
        </w:rPr>
        <w:t>année par année. (A</w:t>
      </w:r>
      <w:r w:rsidRPr="00717CB7">
        <w:rPr>
          <w:rFonts w:ascii="Marianne" w:hAnsi="Marianne"/>
          <w:bCs/>
          <w:sz w:val="22"/>
          <w:szCs w:val="22"/>
        </w:rPr>
        <w:t>nnexe 3 à compléter et à faire</w:t>
      </w:r>
      <w:r w:rsidR="003D583E" w:rsidRPr="00717CB7">
        <w:rPr>
          <w:rFonts w:ascii="Marianne" w:hAnsi="Marianne"/>
          <w:bCs/>
          <w:sz w:val="22"/>
          <w:szCs w:val="22"/>
        </w:rPr>
        <w:t xml:space="preserve"> </w:t>
      </w:r>
      <w:r w:rsidRPr="00717CB7">
        <w:rPr>
          <w:rFonts w:ascii="Marianne" w:hAnsi="Marianne"/>
          <w:bCs/>
          <w:sz w:val="22"/>
          <w:szCs w:val="22"/>
        </w:rPr>
        <w:t xml:space="preserve">valider par </w:t>
      </w:r>
      <w:r w:rsidR="003D583E" w:rsidRPr="00717CB7">
        <w:rPr>
          <w:rFonts w:ascii="Marianne" w:hAnsi="Marianne"/>
          <w:bCs/>
          <w:sz w:val="22"/>
          <w:szCs w:val="22"/>
        </w:rPr>
        <w:t>l’établissement</w:t>
      </w:r>
      <w:r w:rsidRPr="00717CB7">
        <w:rPr>
          <w:rFonts w:ascii="Marianne" w:hAnsi="Marianne"/>
          <w:bCs/>
          <w:sz w:val="22"/>
          <w:szCs w:val="22"/>
        </w:rPr>
        <w:t xml:space="preserve"> de formation)</w:t>
      </w:r>
    </w:p>
    <w:p w:rsidR="00954DC0" w:rsidRPr="00717CB7" w:rsidRDefault="00717CB7" w:rsidP="00311B7E">
      <w:pPr>
        <w:pStyle w:val="Paragraphedeliste"/>
        <w:numPr>
          <w:ilvl w:val="0"/>
          <w:numId w:val="22"/>
        </w:numPr>
        <w:autoSpaceDE w:val="0"/>
        <w:autoSpaceDN w:val="0"/>
        <w:adjustRightInd w:val="0"/>
        <w:jc w:val="both"/>
        <w:rPr>
          <w:rFonts w:ascii="Marianne" w:hAnsi="Marianne"/>
          <w:i/>
          <w:iCs/>
          <w:sz w:val="22"/>
          <w:szCs w:val="22"/>
        </w:rPr>
      </w:pPr>
      <w:r w:rsidRPr="00717CB7">
        <w:rPr>
          <w:rFonts w:ascii="Marianne" w:hAnsi="Marianne"/>
          <w:iCs/>
          <w:sz w:val="22"/>
          <w:szCs w:val="22"/>
        </w:rPr>
        <w:t>Attestation de l’exercice de la profession (contrat de travail)</w:t>
      </w:r>
      <w:r w:rsidR="008D1694">
        <w:rPr>
          <w:rFonts w:ascii="Marianne" w:hAnsi="Marianne"/>
          <w:iCs/>
          <w:sz w:val="22"/>
          <w:szCs w:val="22"/>
        </w:rPr>
        <w:t xml:space="preserve"> dans le pays de délivrance du diplôme.</w:t>
      </w:r>
    </w:p>
    <w:p w:rsidR="00954DC0" w:rsidRPr="00717CB7" w:rsidRDefault="00954DC0" w:rsidP="00311B7E">
      <w:pPr>
        <w:pStyle w:val="Paragraphedeliste"/>
        <w:numPr>
          <w:ilvl w:val="0"/>
          <w:numId w:val="22"/>
        </w:numPr>
        <w:autoSpaceDE w:val="0"/>
        <w:autoSpaceDN w:val="0"/>
        <w:adjustRightInd w:val="0"/>
        <w:jc w:val="both"/>
        <w:rPr>
          <w:rFonts w:ascii="Marianne" w:hAnsi="Marianne"/>
          <w:sz w:val="22"/>
          <w:szCs w:val="22"/>
        </w:rPr>
      </w:pPr>
      <w:r w:rsidRPr="00717CB7">
        <w:rPr>
          <w:rFonts w:ascii="Marianne" w:hAnsi="Marianne"/>
          <w:sz w:val="22"/>
          <w:szCs w:val="22"/>
        </w:rPr>
        <w:t>Une déclaration de l'autorité compétente de l'Etat, membre ou partie, datant</w:t>
      </w:r>
      <w:r w:rsidR="00D813B8" w:rsidRPr="00717CB7">
        <w:rPr>
          <w:rFonts w:ascii="Marianne" w:hAnsi="Marianne"/>
          <w:sz w:val="22"/>
          <w:szCs w:val="22"/>
        </w:rPr>
        <w:t xml:space="preserve"> </w:t>
      </w:r>
      <w:r w:rsidR="00717CB7" w:rsidRPr="00717CB7">
        <w:rPr>
          <w:rFonts w:ascii="Marianne" w:hAnsi="Marianne"/>
          <w:sz w:val="22"/>
          <w:szCs w:val="22"/>
        </w:rPr>
        <w:t xml:space="preserve"> </w:t>
      </w:r>
      <w:r w:rsidRPr="00717CB7">
        <w:rPr>
          <w:rFonts w:ascii="Marianne" w:hAnsi="Marianne"/>
          <w:sz w:val="22"/>
          <w:szCs w:val="22"/>
        </w:rPr>
        <w:t xml:space="preserve">de moins d'un an, attestant de l'absence de sanctions </w:t>
      </w:r>
      <w:r w:rsidR="00DB2A21">
        <w:rPr>
          <w:rFonts w:ascii="Marianne" w:hAnsi="Marianne"/>
          <w:sz w:val="22"/>
          <w:szCs w:val="22"/>
        </w:rPr>
        <w:t>(Attestation de l'ordre ou</w:t>
      </w:r>
      <w:r w:rsidRPr="00717CB7">
        <w:rPr>
          <w:rFonts w:ascii="Marianne" w:hAnsi="Marianne"/>
          <w:sz w:val="22"/>
          <w:szCs w:val="22"/>
        </w:rPr>
        <w:t xml:space="preserve"> </w:t>
      </w:r>
      <w:r w:rsidR="00DB2A21">
        <w:rPr>
          <w:rFonts w:ascii="Marianne" w:hAnsi="Marianne"/>
          <w:sz w:val="22"/>
          <w:szCs w:val="22"/>
        </w:rPr>
        <w:t>Attestation de l'employeur ou</w:t>
      </w:r>
      <w:r w:rsidRPr="00717CB7">
        <w:rPr>
          <w:rFonts w:ascii="Marianne" w:hAnsi="Marianne"/>
          <w:sz w:val="22"/>
          <w:szCs w:val="22"/>
        </w:rPr>
        <w:t xml:space="preserve"> Attestation de l’institut de</w:t>
      </w:r>
      <w:r w:rsidR="00D813B8" w:rsidRPr="00717CB7">
        <w:rPr>
          <w:rFonts w:ascii="Marianne" w:hAnsi="Marianne"/>
          <w:sz w:val="22"/>
          <w:szCs w:val="22"/>
        </w:rPr>
        <w:t xml:space="preserve"> </w:t>
      </w:r>
      <w:r w:rsidR="00DB2A21">
        <w:rPr>
          <w:rFonts w:ascii="Marianne" w:hAnsi="Marianne"/>
          <w:sz w:val="22"/>
          <w:szCs w:val="22"/>
        </w:rPr>
        <w:t>formation ou</w:t>
      </w:r>
      <w:r w:rsidRPr="00717CB7">
        <w:rPr>
          <w:rFonts w:ascii="Marianne" w:hAnsi="Marianne"/>
          <w:sz w:val="22"/>
          <w:szCs w:val="22"/>
        </w:rPr>
        <w:t xml:space="preserve"> </w:t>
      </w:r>
      <w:r w:rsidR="008D1694">
        <w:rPr>
          <w:rFonts w:ascii="Marianne" w:hAnsi="Marianne"/>
          <w:sz w:val="22"/>
          <w:szCs w:val="22"/>
        </w:rPr>
        <w:t>Casier judiciaire)</w:t>
      </w:r>
    </w:p>
    <w:p w:rsidR="003D583E" w:rsidRDefault="003D583E" w:rsidP="00311B7E">
      <w:pPr>
        <w:pStyle w:val="Paragraphedeliste"/>
        <w:numPr>
          <w:ilvl w:val="0"/>
          <w:numId w:val="22"/>
        </w:numPr>
        <w:autoSpaceDE w:val="0"/>
        <w:autoSpaceDN w:val="0"/>
        <w:adjustRightInd w:val="0"/>
        <w:jc w:val="both"/>
        <w:rPr>
          <w:rFonts w:ascii="Marianne" w:hAnsi="Marianne"/>
          <w:sz w:val="22"/>
          <w:szCs w:val="22"/>
        </w:rPr>
      </w:pPr>
      <w:r w:rsidRPr="00717CB7">
        <w:rPr>
          <w:rFonts w:ascii="Marianne" w:hAnsi="Marianne"/>
          <w:sz w:val="22"/>
          <w:szCs w:val="22"/>
        </w:rPr>
        <w:t xml:space="preserve">Une enveloppe </w:t>
      </w:r>
      <w:r w:rsidR="00D11EFE" w:rsidRPr="00717CB7">
        <w:rPr>
          <w:rFonts w:ascii="Marianne" w:hAnsi="Marianne"/>
          <w:sz w:val="22"/>
          <w:szCs w:val="22"/>
        </w:rPr>
        <w:t xml:space="preserve">format A4 affranchie au tarif recommandé avec Accusé de réception à vos noms et adresses. </w:t>
      </w:r>
      <w:r w:rsidR="00922CFF" w:rsidRPr="00717CB7">
        <w:rPr>
          <w:rFonts w:ascii="Marianne" w:hAnsi="Marianne"/>
          <w:sz w:val="22"/>
          <w:szCs w:val="22"/>
        </w:rPr>
        <w:t>Pour les</w:t>
      </w:r>
      <w:r w:rsidR="00F934AE" w:rsidRPr="00717CB7">
        <w:rPr>
          <w:rFonts w:ascii="Marianne" w:hAnsi="Marianne"/>
          <w:sz w:val="22"/>
          <w:szCs w:val="22"/>
        </w:rPr>
        <w:t xml:space="preserve"> personnes résidant à l’étranger</w:t>
      </w:r>
      <w:r w:rsidR="00922CFF" w:rsidRPr="00717CB7">
        <w:rPr>
          <w:rFonts w:ascii="Marianne" w:hAnsi="Marianne"/>
          <w:sz w:val="22"/>
          <w:szCs w:val="22"/>
        </w:rPr>
        <w:t xml:space="preserve"> (demander des </w:t>
      </w:r>
      <w:r w:rsidR="00547D67" w:rsidRPr="00717CB7">
        <w:rPr>
          <w:rFonts w:ascii="Marianne" w:hAnsi="Marianne"/>
          <w:sz w:val="22"/>
          <w:szCs w:val="22"/>
        </w:rPr>
        <w:t>timbres violets à commander sur le site de la poste</w:t>
      </w:r>
      <w:r w:rsidR="00922CFF" w:rsidRPr="00717CB7">
        <w:rPr>
          <w:rFonts w:ascii="Marianne" w:hAnsi="Marianne"/>
          <w:sz w:val="22"/>
          <w:szCs w:val="22"/>
        </w:rPr>
        <w:t>)</w:t>
      </w:r>
    </w:p>
    <w:p w:rsidR="00FE3834" w:rsidRPr="00717CB7" w:rsidRDefault="00FE3834" w:rsidP="00FE3834">
      <w:pPr>
        <w:pStyle w:val="Paragraphedeliste"/>
        <w:autoSpaceDE w:val="0"/>
        <w:autoSpaceDN w:val="0"/>
        <w:adjustRightInd w:val="0"/>
        <w:jc w:val="center"/>
        <w:rPr>
          <w:rFonts w:ascii="Marianne" w:hAnsi="Marianne"/>
          <w:sz w:val="22"/>
          <w:szCs w:val="22"/>
        </w:rPr>
      </w:pPr>
      <w:r>
        <w:rPr>
          <w:rFonts w:ascii="Marianne" w:hAnsi="Marianne"/>
          <w:sz w:val="22"/>
          <w:szCs w:val="22"/>
        </w:rPr>
        <w:t>*****************************</w:t>
      </w:r>
    </w:p>
    <w:sectPr w:rsidR="00FE3834" w:rsidRPr="00717CB7" w:rsidSect="00AF47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1BC" w:rsidRDefault="00FA21BC">
      <w:r>
        <w:separator/>
      </w:r>
    </w:p>
  </w:endnote>
  <w:endnote w:type="continuationSeparator" w:id="0">
    <w:p w:rsidR="00FA21BC" w:rsidRDefault="00FA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arianne">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3E" w:rsidRPr="00211CDB" w:rsidRDefault="003D583E" w:rsidP="00FB0273">
    <w:pPr>
      <w:pStyle w:val="Pieddepage"/>
      <w:rPr>
        <w:szCs w:val="20"/>
      </w:rPr>
    </w:pPr>
  </w:p>
  <w:p w:rsidR="003D583E" w:rsidRPr="00FB0273" w:rsidRDefault="003D583E" w:rsidP="00FB0273">
    <w:pPr>
      <w:pStyle w:val="Pieddepage"/>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D2" w:rsidRPr="008F3D47" w:rsidRDefault="009F5CD2" w:rsidP="009F5CD2">
    <w:pPr>
      <w:pStyle w:val="Pieddepage"/>
      <w:tabs>
        <w:tab w:val="clear" w:pos="4536"/>
        <w:tab w:val="clear" w:pos="9072"/>
      </w:tabs>
      <w:ind w:right="142"/>
      <w:rPr>
        <w:sz w:val="18"/>
        <w:szCs w:val="18"/>
      </w:rPr>
    </w:pPr>
    <w:r>
      <w:rPr>
        <w:rFonts w:ascii="Arial" w:hAnsi="Arial" w:cs="Arial"/>
        <w:sz w:val="18"/>
        <w:szCs w:val="18"/>
      </w:rPr>
      <w:t xml:space="preserve">DREETS - </w:t>
    </w:r>
    <w:r w:rsidRPr="008F3D47">
      <w:rPr>
        <w:rFonts w:ascii="Arial" w:hAnsi="Arial" w:cs="Arial"/>
        <w:sz w:val="18"/>
        <w:szCs w:val="18"/>
      </w:rPr>
      <w:t xml:space="preserve">5, Esplanade </w:t>
    </w:r>
    <w:proofErr w:type="spellStart"/>
    <w:r w:rsidRPr="008F3D47">
      <w:rPr>
        <w:rFonts w:ascii="Arial" w:hAnsi="Arial" w:cs="Arial"/>
        <w:sz w:val="18"/>
        <w:szCs w:val="18"/>
      </w:rPr>
      <w:t>Compans</w:t>
    </w:r>
    <w:proofErr w:type="spellEnd"/>
    <w:r w:rsidRPr="008F3D47">
      <w:rPr>
        <w:rFonts w:ascii="Arial" w:hAnsi="Arial" w:cs="Arial"/>
        <w:sz w:val="18"/>
        <w:szCs w:val="18"/>
      </w:rPr>
      <w:t xml:space="preserve"> </w:t>
    </w:r>
    <w:proofErr w:type="spellStart"/>
    <w:r w:rsidRPr="008F3D47">
      <w:rPr>
        <w:rFonts w:ascii="Arial" w:hAnsi="Arial" w:cs="Arial"/>
        <w:sz w:val="18"/>
        <w:szCs w:val="18"/>
      </w:rPr>
      <w:t>Caffarelli</w:t>
    </w:r>
    <w:proofErr w:type="spellEnd"/>
    <w:r w:rsidRPr="008F3D47">
      <w:rPr>
        <w:rFonts w:ascii="Arial" w:hAnsi="Arial" w:cs="Arial"/>
        <w:sz w:val="18"/>
        <w:szCs w:val="18"/>
      </w:rPr>
      <w:t xml:space="preserve"> - BP 98016 - 31080 TOULOUSE Cedex 6 </w:t>
    </w:r>
    <w:r>
      <w:rPr>
        <w:rFonts w:ascii="Arial" w:hAnsi="Arial" w:cs="Arial"/>
        <w:sz w:val="18"/>
        <w:szCs w:val="18"/>
      </w:rPr>
      <w:t xml:space="preserve">–  </w:t>
    </w:r>
    <w:r w:rsidRPr="008F3D47">
      <w:rPr>
        <w:rFonts w:ascii="Arial" w:hAnsi="Arial" w:cs="Arial"/>
        <w:sz w:val="18"/>
        <w:szCs w:val="18"/>
      </w:rPr>
      <w:t xml:space="preserve">Tél : 05 </w:t>
    </w:r>
    <w:r>
      <w:rPr>
        <w:rFonts w:ascii="Arial" w:hAnsi="Arial" w:cs="Arial"/>
        <w:sz w:val="18"/>
        <w:szCs w:val="18"/>
      </w:rPr>
      <w:t xml:space="preserve">62 89 81 00 - Fax : 05 62 89 81 </w:t>
    </w:r>
    <w:r w:rsidRPr="008F3D47">
      <w:rPr>
        <w:rFonts w:ascii="Arial" w:hAnsi="Arial" w:cs="Arial"/>
        <w:sz w:val="18"/>
        <w:szCs w:val="18"/>
      </w:rPr>
      <w:t>01</w:t>
    </w:r>
    <w:r>
      <w:rPr>
        <w:rFonts w:ascii="Arial" w:hAnsi="Arial" w:cs="Arial"/>
        <w:sz w:val="18"/>
        <w:szCs w:val="18"/>
      </w:rPr>
      <w:t xml:space="preserve"> </w:t>
    </w:r>
    <w:r w:rsidRPr="008F3D47">
      <w:rPr>
        <w:rFonts w:ascii="Arial" w:hAnsi="Arial" w:cs="Arial"/>
        <w:sz w:val="18"/>
        <w:szCs w:val="18"/>
      </w:rPr>
      <w:t xml:space="preserve">http://www.occitanie.dreets.gouv.fr - </w:t>
    </w:r>
  </w:p>
  <w:p w:rsidR="003D583E" w:rsidRDefault="003D583E" w:rsidP="00181D62">
    <w:pPr>
      <w:pStyle w:val="Pieddepage"/>
      <w:jc w:val="center"/>
      <w:rPr>
        <w:sz w:val="20"/>
        <w:szCs w:val="20"/>
      </w:rPr>
    </w:pPr>
  </w:p>
  <w:p w:rsidR="003D583E" w:rsidRPr="00211CDB" w:rsidRDefault="003D583E" w:rsidP="00FB0273">
    <w:pPr>
      <w:pStyle w:val="Pieddepage"/>
      <w:rPr>
        <w:szCs w:val="20"/>
      </w:rPr>
    </w:pPr>
  </w:p>
  <w:p w:rsidR="003D583E" w:rsidRDefault="003D58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1BC" w:rsidRDefault="00FA21BC">
      <w:r>
        <w:separator/>
      </w:r>
    </w:p>
  </w:footnote>
  <w:footnote w:type="continuationSeparator" w:id="0">
    <w:p w:rsidR="00FA21BC" w:rsidRDefault="00FA2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B00"/>
    <w:multiLevelType w:val="hybridMultilevel"/>
    <w:tmpl w:val="94FE4B26"/>
    <w:lvl w:ilvl="0" w:tplc="CCCA186E">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D3723F"/>
    <w:multiLevelType w:val="hybridMultilevel"/>
    <w:tmpl w:val="B13C0046"/>
    <w:lvl w:ilvl="0" w:tplc="04487928">
      <w:start w:val="1"/>
      <w:numFmt w:val="decimal"/>
      <w:lvlText w:val="%1."/>
      <w:lvlJc w:val="left"/>
      <w:pPr>
        <w:ind w:left="462" w:hanging="360"/>
      </w:pPr>
      <w:rPr>
        <w:rFonts w:hint="default"/>
        <w:b/>
      </w:rPr>
    </w:lvl>
    <w:lvl w:ilvl="1" w:tplc="C958ADC4">
      <w:start w:val="7"/>
      <w:numFmt w:val="bullet"/>
      <w:lvlText w:val="-"/>
      <w:lvlJc w:val="left"/>
      <w:pPr>
        <w:ind w:left="1182" w:hanging="360"/>
      </w:pPr>
      <w:rPr>
        <w:rFonts w:ascii="Times New Roman" w:eastAsia="Times New Roman" w:hAnsi="Times New Roman" w:cs="Times New Roman" w:hint="default"/>
      </w:r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2">
    <w:nsid w:val="242F6AAC"/>
    <w:multiLevelType w:val="hybridMultilevel"/>
    <w:tmpl w:val="07AA6A0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247E30F9"/>
    <w:multiLevelType w:val="hybridMultilevel"/>
    <w:tmpl w:val="CB8E7D98"/>
    <w:lvl w:ilvl="0" w:tplc="E0164BD6">
      <w:start w:val="7"/>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471ED9"/>
    <w:multiLevelType w:val="hybridMultilevel"/>
    <w:tmpl w:val="320A38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00243A"/>
    <w:multiLevelType w:val="hybridMultilevel"/>
    <w:tmpl w:val="131A0C4C"/>
    <w:lvl w:ilvl="0" w:tplc="59220708">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0F65891"/>
    <w:multiLevelType w:val="hybridMultilevel"/>
    <w:tmpl w:val="876A4FE0"/>
    <w:lvl w:ilvl="0" w:tplc="08305D3E">
      <w:start w:val="7"/>
      <w:numFmt w:val="bullet"/>
      <w:lvlText w:val=""/>
      <w:lvlJc w:val="left"/>
      <w:pPr>
        <w:ind w:left="705" w:hanging="360"/>
      </w:pPr>
      <w:rPr>
        <w:rFonts w:ascii="Symbol" w:eastAsia="Times New Roman" w:hAnsi="Symbol"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7">
    <w:nsid w:val="4DA56758"/>
    <w:multiLevelType w:val="hybridMultilevel"/>
    <w:tmpl w:val="CA388558"/>
    <w:lvl w:ilvl="0" w:tplc="0448792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13535E2"/>
    <w:multiLevelType w:val="hybridMultilevel"/>
    <w:tmpl w:val="7C44BBBC"/>
    <w:lvl w:ilvl="0" w:tplc="EF3097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1532873"/>
    <w:multiLevelType w:val="hybridMultilevel"/>
    <w:tmpl w:val="EB745C14"/>
    <w:lvl w:ilvl="0" w:tplc="040C0001">
      <w:start w:val="1"/>
      <w:numFmt w:val="bullet"/>
      <w:lvlText w:val=""/>
      <w:lvlJc w:val="left"/>
      <w:pPr>
        <w:ind w:left="720" w:hanging="360"/>
      </w:pPr>
      <w:rPr>
        <w:rFonts w:ascii="Symbol" w:hAnsi="Symbo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2263565"/>
    <w:multiLevelType w:val="hybridMultilevel"/>
    <w:tmpl w:val="AD6A36D8"/>
    <w:lvl w:ilvl="0" w:tplc="98DEEDF0">
      <w:start w:val="7"/>
      <w:numFmt w:val="bullet"/>
      <w:lvlText w:val=""/>
      <w:lvlJc w:val="left"/>
      <w:pPr>
        <w:ind w:left="1068" w:hanging="360"/>
      </w:pPr>
      <w:rPr>
        <w:rFonts w:ascii="Symbol" w:eastAsia="Times New Roman"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5A6F11F7"/>
    <w:multiLevelType w:val="hybridMultilevel"/>
    <w:tmpl w:val="1706B7B2"/>
    <w:lvl w:ilvl="0" w:tplc="D3888EFE">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01602B0"/>
    <w:multiLevelType w:val="multilevel"/>
    <w:tmpl w:val="B498A18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62022E0B"/>
    <w:multiLevelType w:val="hybridMultilevel"/>
    <w:tmpl w:val="0FBE48A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64C2458C"/>
    <w:multiLevelType w:val="hybridMultilevel"/>
    <w:tmpl w:val="B1A0F8D2"/>
    <w:lvl w:ilvl="0" w:tplc="11EE570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6FF0B36"/>
    <w:multiLevelType w:val="hybridMultilevel"/>
    <w:tmpl w:val="C3AC50BA"/>
    <w:lvl w:ilvl="0" w:tplc="EF30974A">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81B3055"/>
    <w:multiLevelType w:val="hybridMultilevel"/>
    <w:tmpl w:val="CF4073AE"/>
    <w:lvl w:ilvl="0" w:tplc="841212A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A020E82"/>
    <w:multiLevelType w:val="hybridMultilevel"/>
    <w:tmpl w:val="8D383E6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5CF4D7A"/>
    <w:multiLevelType w:val="hybridMultilevel"/>
    <w:tmpl w:val="FE686E12"/>
    <w:lvl w:ilvl="0" w:tplc="04487928">
      <w:start w:val="1"/>
      <w:numFmt w:val="decimal"/>
      <w:lvlText w:val="%1."/>
      <w:lvlJc w:val="left"/>
      <w:pPr>
        <w:ind w:left="462"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8122025"/>
    <w:multiLevelType w:val="hybridMultilevel"/>
    <w:tmpl w:val="856AD1D4"/>
    <w:lvl w:ilvl="0" w:tplc="5EEE5628">
      <w:start w:val="1"/>
      <w:numFmt w:val="decimal"/>
      <w:lvlText w:val="%1."/>
      <w:lvlJc w:val="left"/>
      <w:pPr>
        <w:tabs>
          <w:tab w:val="num" w:pos="720"/>
        </w:tabs>
        <w:ind w:left="720" w:hanging="360"/>
      </w:pPr>
      <w:rPr>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7AF73169"/>
    <w:multiLevelType w:val="hybridMultilevel"/>
    <w:tmpl w:val="D37AA2BC"/>
    <w:lvl w:ilvl="0" w:tplc="040C000F">
      <w:start w:val="1"/>
      <w:numFmt w:val="decimal"/>
      <w:lvlText w:val="%1."/>
      <w:lvlJc w:val="left"/>
      <w:pPr>
        <w:tabs>
          <w:tab w:val="num" w:pos="360"/>
        </w:tabs>
        <w:ind w:left="360" w:hanging="360"/>
      </w:pPr>
    </w:lvl>
    <w:lvl w:ilvl="1" w:tplc="11EE570C">
      <w:numFmt w:val="bullet"/>
      <w:lvlText w:val="-"/>
      <w:lvlJc w:val="left"/>
      <w:pPr>
        <w:tabs>
          <w:tab w:val="num" w:pos="1080"/>
        </w:tabs>
        <w:ind w:left="1080" w:hanging="360"/>
      </w:pPr>
      <w:rPr>
        <w:rFonts w:ascii="Times New Roman" w:eastAsia="Times New Roman" w:hAnsi="Times New Roman" w:cs="Times New Roman"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nsid w:val="7C825CAC"/>
    <w:multiLevelType w:val="hybridMultilevel"/>
    <w:tmpl w:val="EC04F9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13"/>
  </w:num>
  <w:num w:numId="4">
    <w:abstractNumId w:val="20"/>
  </w:num>
  <w:num w:numId="5">
    <w:abstractNumId w:val="14"/>
  </w:num>
  <w:num w:numId="6">
    <w:abstractNumId w:val="19"/>
  </w:num>
  <w:num w:numId="7">
    <w:abstractNumId w:val="17"/>
  </w:num>
  <w:num w:numId="8">
    <w:abstractNumId w:val="1"/>
  </w:num>
  <w:num w:numId="9">
    <w:abstractNumId w:val="18"/>
  </w:num>
  <w:num w:numId="10">
    <w:abstractNumId w:val="7"/>
  </w:num>
  <w:num w:numId="11">
    <w:abstractNumId w:val="9"/>
  </w:num>
  <w:num w:numId="12">
    <w:abstractNumId w:val="2"/>
  </w:num>
  <w:num w:numId="13">
    <w:abstractNumId w:val="4"/>
  </w:num>
  <w:num w:numId="14">
    <w:abstractNumId w:val="10"/>
  </w:num>
  <w:num w:numId="15">
    <w:abstractNumId w:val="3"/>
  </w:num>
  <w:num w:numId="16">
    <w:abstractNumId w:val="11"/>
  </w:num>
  <w:num w:numId="17">
    <w:abstractNumId w:val="16"/>
  </w:num>
  <w:num w:numId="18">
    <w:abstractNumId w:val="5"/>
  </w:num>
  <w:num w:numId="19">
    <w:abstractNumId w:val="0"/>
  </w:num>
  <w:num w:numId="20">
    <w:abstractNumId w:val="6"/>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D7"/>
    <w:rsid w:val="000244F9"/>
    <w:rsid w:val="0003355B"/>
    <w:rsid w:val="00041DFC"/>
    <w:rsid w:val="00084306"/>
    <w:rsid w:val="000F25BC"/>
    <w:rsid w:val="00110F2E"/>
    <w:rsid w:val="00142D86"/>
    <w:rsid w:val="0014541C"/>
    <w:rsid w:val="00156DD9"/>
    <w:rsid w:val="00157081"/>
    <w:rsid w:val="00181D62"/>
    <w:rsid w:val="00186524"/>
    <w:rsid w:val="001A6A79"/>
    <w:rsid w:val="001B360A"/>
    <w:rsid w:val="002101A6"/>
    <w:rsid w:val="00211CDB"/>
    <w:rsid w:val="002126FD"/>
    <w:rsid w:val="002461E8"/>
    <w:rsid w:val="0028339D"/>
    <w:rsid w:val="002B5FB9"/>
    <w:rsid w:val="002C5DA8"/>
    <w:rsid w:val="00311B7E"/>
    <w:rsid w:val="00322F2C"/>
    <w:rsid w:val="00337797"/>
    <w:rsid w:val="003436CD"/>
    <w:rsid w:val="003532D0"/>
    <w:rsid w:val="0035780F"/>
    <w:rsid w:val="0036457E"/>
    <w:rsid w:val="003B5BF3"/>
    <w:rsid w:val="003D583E"/>
    <w:rsid w:val="00407963"/>
    <w:rsid w:val="00414D15"/>
    <w:rsid w:val="004244CA"/>
    <w:rsid w:val="00443574"/>
    <w:rsid w:val="004463FC"/>
    <w:rsid w:val="00450A17"/>
    <w:rsid w:val="00455295"/>
    <w:rsid w:val="00477A46"/>
    <w:rsid w:val="0048552B"/>
    <w:rsid w:val="0049481F"/>
    <w:rsid w:val="004F5BD7"/>
    <w:rsid w:val="005021C1"/>
    <w:rsid w:val="00513D26"/>
    <w:rsid w:val="00547D67"/>
    <w:rsid w:val="00552498"/>
    <w:rsid w:val="005C527E"/>
    <w:rsid w:val="00606875"/>
    <w:rsid w:val="00623E0B"/>
    <w:rsid w:val="0062760F"/>
    <w:rsid w:val="00631310"/>
    <w:rsid w:val="00636F54"/>
    <w:rsid w:val="006437DA"/>
    <w:rsid w:val="00646783"/>
    <w:rsid w:val="00675709"/>
    <w:rsid w:val="006A16E7"/>
    <w:rsid w:val="006B366B"/>
    <w:rsid w:val="006B63C4"/>
    <w:rsid w:val="006C10E3"/>
    <w:rsid w:val="006D22C1"/>
    <w:rsid w:val="006E7BA5"/>
    <w:rsid w:val="007011F4"/>
    <w:rsid w:val="00704CB6"/>
    <w:rsid w:val="00706E16"/>
    <w:rsid w:val="00717CB7"/>
    <w:rsid w:val="00741CC8"/>
    <w:rsid w:val="0075631E"/>
    <w:rsid w:val="007629EB"/>
    <w:rsid w:val="00776244"/>
    <w:rsid w:val="0078403A"/>
    <w:rsid w:val="00787632"/>
    <w:rsid w:val="007930C1"/>
    <w:rsid w:val="0079416D"/>
    <w:rsid w:val="00795889"/>
    <w:rsid w:val="007A08EF"/>
    <w:rsid w:val="007A6486"/>
    <w:rsid w:val="0084192C"/>
    <w:rsid w:val="00842642"/>
    <w:rsid w:val="00893D78"/>
    <w:rsid w:val="008A5997"/>
    <w:rsid w:val="008B6436"/>
    <w:rsid w:val="008B6BE5"/>
    <w:rsid w:val="008D1694"/>
    <w:rsid w:val="00903FA8"/>
    <w:rsid w:val="009122D7"/>
    <w:rsid w:val="00917722"/>
    <w:rsid w:val="00921138"/>
    <w:rsid w:val="00922CFF"/>
    <w:rsid w:val="00947CD1"/>
    <w:rsid w:val="00954DC0"/>
    <w:rsid w:val="00983FB1"/>
    <w:rsid w:val="0099219D"/>
    <w:rsid w:val="009951F7"/>
    <w:rsid w:val="009D13A2"/>
    <w:rsid w:val="009D32E1"/>
    <w:rsid w:val="009D4BFC"/>
    <w:rsid w:val="009F5A1E"/>
    <w:rsid w:val="009F5CD2"/>
    <w:rsid w:val="00A109EF"/>
    <w:rsid w:val="00A22442"/>
    <w:rsid w:val="00A22A4D"/>
    <w:rsid w:val="00A26323"/>
    <w:rsid w:val="00A32C5A"/>
    <w:rsid w:val="00A4255F"/>
    <w:rsid w:val="00A457E7"/>
    <w:rsid w:val="00A71984"/>
    <w:rsid w:val="00A84A00"/>
    <w:rsid w:val="00A86434"/>
    <w:rsid w:val="00A87080"/>
    <w:rsid w:val="00AA0BB2"/>
    <w:rsid w:val="00AB1176"/>
    <w:rsid w:val="00AE1EE8"/>
    <w:rsid w:val="00AF4712"/>
    <w:rsid w:val="00B16F85"/>
    <w:rsid w:val="00B23921"/>
    <w:rsid w:val="00B40817"/>
    <w:rsid w:val="00B6370D"/>
    <w:rsid w:val="00B74278"/>
    <w:rsid w:val="00BA3BA3"/>
    <w:rsid w:val="00BB509B"/>
    <w:rsid w:val="00BC5C61"/>
    <w:rsid w:val="00BF4ED5"/>
    <w:rsid w:val="00C01E26"/>
    <w:rsid w:val="00C53518"/>
    <w:rsid w:val="00C96A4F"/>
    <w:rsid w:val="00CA1FD2"/>
    <w:rsid w:val="00CB2A24"/>
    <w:rsid w:val="00CD3AC4"/>
    <w:rsid w:val="00CE0757"/>
    <w:rsid w:val="00D11EFE"/>
    <w:rsid w:val="00D12093"/>
    <w:rsid w:val="00D279FD"/>
    <w:rsid w:val="00D31E29"/>
    <w:rsid w:val="00D34CE4"/>
    <w:rsid w:val="00D706CD"/>
    <w:rsid w:val="00D80263"/>
    <w:rsid w:val="00D813B8"/>
    <w:rsid w:val="00DA610A"/>
    <w:rsid w:val="00DB2A21"/>
    <w:rsid w:val="00DE52F1"/>
    <w:rsid w:val="00E22676"/>
    <w:rsid w:val="00E85D36"/>
    <w:rsid w:val="00E9008C"/>
    <w:rsid w:val="00E9011F"/>
    <w:rsid w:val="00EC1510"/>
    <w:rsid w:val="00EC193D"/>
    <w:rsid w:val="00ED7893"/>
    <w:rsid w:val="00EE339D"/>
    <w:rsid w:val="00F61943"/>
    <w:rsid w:val="00F70C80"/>
    <w:rsid w:val="00F934AE"/>
    <w:rsid w:val="00FA21BC"/>
    <w:rsid w:val="00FB0273"/>
    <w:rsid w:val="00FB71AB"/>
    <w:rsid w:val="00FC3FD7"/>
    <w:rsid w:val="00FD6E60"/>
    <w:rsid w:val="00FE060B"/>
    <w:rsid w:val="00FE38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7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86524"/>
    <w:pPr>
      <w:tabs>
        <w:tab w:val="center" w:pos="4536"/>
        <w:tab w:val="right" w:pos="9072"/>
      </w:tabs>
    </w:pPr>
  </w:style>
  <w:style w:type="character" w:customStyle="1" w:styleId="En-tteCar">
    <w:name w:val="En-tête Car"/>
    <w:basedOn w:val="Policepardfaut"/>
    <w:link w:val="En-tte"/>
    <w:uiPriority w:val="99"/>
    <w:semiHidden/>
    <w:locked/>
    <w:rsid w:val="00DE52F1"/>
    <w:rPr>
      <w:rFonts w:cs="Times New Roman"/>
      <w:sz w:val="24"/>
      <w:szCs w:val="24"/>
    </w:rPr>
  </w:style>
  <w:style w:type="paragraph" w:styleId="Pieddepage">
    <w:name w:val="footer"/>
    <w:basedOn w:val="Normal"/>
    <w:link w:val="PieddepageCar"/>
    <w:rsid w:val="00186524"/>
    <w:pPr>
      <w:tabs>
        <w:tab w:val="center" w:pos="4536"/>
        <w:tab w:val="right" w:pos="9072"/>
      </w:tabs>
    </w:pPr>
  </w:style>
  <w:style w:type="character" w:customStyle="1" w:styleId="PieddepageCar">
    <w:name w:val="Pied de page Car"/>
    <w:basedOn w:val="Policepardfaut"/>
    <w:link w:val="Pieddepage"/>
    <w:locked/>
    <w:rsid w:val="00DE52F1"/>
    <w:rPr>
      <w:rFonts w:cs="Times New Roman"/>
      <w:sz w:val="24"/>
      <w:szCs w:val="24"/>
    </w:rPr>
  </w:style>
  <w:style w:type="character" w:styleId="Lienhypertexte">
    <w:name w:val="Hyperlink"/>
    <w:basedOn w:val="Policepardfaut"/>
    <w:uiPriority w:val="99"/>
    <w:rsid w:val="00186524"/>
    <w:rPr>
      <w:rFonts w:cs="Times New Roman"/>
      <w:color w:val="0000FF"/>
      <w:u w:val="single"/>
    </w:rPr>
  </w:style>
  <w:style w:type="table" w:styleId="Grilledutableau">
    <w:name w:val="Table Grid"/>
    <w:basedOn w:val="TableauNormal"/>
    <w:rsid w:val="0018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A8708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93D78"/>
    <w:rPr>
      <w:rFonts w:cs="Times New Roman"/>
      <w:sz w:val="2"/>
    </w:rPr>
  </w:style>
  <w:style w:type="paragraph" w:styleId="Corpsdetexte">
    <w:name w:val="Body Text"/>
    <w:basedOn w:val="Normal"/>
    <w:link w:val="CorpsdetexteCar"/>
    <w:rsid w:val="00181D62"/>
    <w:pPr>
      <w:suppressAutoHyphens/>
      <w:spacing w:after="120"/>
    </w:pPr>
    <w:rPr>
      <w:color w:val="0000FF"/>
      <w:sz w:val="22"/>
      <w:szCs w:val="20"/>
      <w:lang w:eastAsia="zh-CN"/>
    </w:rPr>
  </w:style>
  <w:style w:type="character" w:customStyle="1" w:styleId="CorpsdetexteCar">
    <w:name w:val="Corps de texte Car"/>
    <w:basedOn w:val="Policepardfaut"/>
    <w:link w:val="Corpsdetexte"/>
    <w:rsid w:val="00181D62"/>
    <w:rPr>
      <w:color w:val="0000FF"/>
      <w:sz w:val="22"/>
      <w:lang w:eastAsia="zh-CN"/>
    </w:rPr>
  </w:style>
  <w:style w:type="paragraph" w:customStyle="1" w:styleId="Default">
    <w:name w:val="Default"/>
    <w:rsid w:val="00E9011F"/>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717C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7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86524"/>
    <w:pPr>
      <w:tabs>
        <w:tab w:val="center" w:pos="4536"/>
        <w:tab w:val="right" w:pos="9072"/>
      </w:tabs>
    </w:pPr>
  </w:style>
  <w:style w:type="character" w:customStyle="1" w:styleId="En-tteCar">
    <w:name w:val="En-tête Car"/>
    <w:basedOn w:val="Policepardfaut"/>
    <w:link w:val="En-tte"/>
    <w:uiPriority w:val="99"/>
    <w:semiHidden/>
    <w:locked/>
    <w:rsid w:val="00DE52F1"/>
    <w:rPr>
      <w:rFonts w:cs="Times New Roman"/>
      <w:sz w:val="24"/>
      <w:szCs w:val="24"/>
    </w:rPr>
  </w:style>
  <w:style w:type="paragraph" w:styleId="Pieddepage">
    <w:name w:val="footer"/>
    <w:basedOn w:val="Normal"/>
    <w:link w:val="PieddepageCar"/>
    <w:rsid w:val="00186524"/>
    <w:pPr>
      <w:tabs>
        <w:tab w:val="center" w:pos="4536"/>
        <w:tab w:val="right" w:pos="9072"/>
      </w:tabs>
    </w:pPr>
  </w:style>
  <w:style w:type="character" w:customStyle="1" w:styleId="PieddepageCar">
    <w:name w:val="Pied de page Car"/>
    <w:basedOn w:val="Policepardfaut"/>
    <w:link w:val="Pieddepage"/>
    <w:locked/>
    <w:rsid w:val="00DE52F1"/>
    <w:rPr>
      <w:rFonts w:cs="Times New Roman"/>
      <w:sz w:val="24"/>
      <w:szCs w:val="24"/>
    </w:rPr>
  </w:style>
  <w:style w:type="character" w:styleId="Lienhypertexte">
    <w:name w:val="Hyperlink"/>
    <w:basedOn w:val="Policepardfaut"/>
    <w:uiPriority w:val="99"/>
    <w:rsid w:val="00186524"/>
    <w:rPr>
      <w:rFonts w:cs="Times New Roman"/>
      <w:color w:val="0000FF"/>
      <w:u w:val="single"/>
    </w:rPr>
  </w:style>
  <w:style w:type="table" w:styleId="Grilledutableau">
    <w:name w:val="Table Grid"/>
    <w:basedOn w:val="TableauNormal"/>
    <w:rsid w:val="0018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A8708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93D78"/>
    <w:rPr>
      <w:rFonts w:cs="Times New Roman"/>
      <w:sz w:val="2"/>
    </w:rPr>
  </w:style>
  <w:style w:type="paragraph" w:styleId="Corpsdetexte">
    <w:name w:val="Body Text"/>
    <w:basedOn w:val="Normal"/>
    <w:link w:val="CorpsdetexteCar"/>
    <w:rsid w:val="00181D62"/>
    <w:pPr>
      <w:suppressAutoHyphens/>
      <w:spacing w:after="120"/>
    </w:pPr>
    <w:rPr>
      <w:color w:val="0000FF"/>
      <w:sz w:val="22"/>
      <w:szCs w:val="20"/>
      <w:lang w:eastAsia="zh-CN"/>
    </w:rPr>
  </w:style>
  <w:style w:type="character" w:customStyle="1" w:styleId="CorpsdetexteCar">
    <w:name w:val="Corps de texte Car"/>
    <w:basedOn w:val="Policepardfaut"/>
    <w:link w:val="Corpsdetexte"/>
    <w:rsid w:val="00181D62"/>
    <w:rPr>
      <w:color w:val="0000FF"/>
      <w:sz w:val="22"/>
      <w:lang w:eastAsia="zh-CN"/>
    </w:rPr>
  </w:style>
  <w:style w:type="paragraph" w:customStyle="1" w:styleId="Default">
    <w:name w:val="Default"/>
    <w:rsid w:val="00E9011F"/>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717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18425">
      <w:bodyDiv w:val="1"/>
      <w:marLeft w:val="0"/>
      <w:marRight w:val="0"/>
      <w:marTop w:val="0"/>
      <w:marBottom w:val="0"/>
      <w:divBdr>
        <w:top w:val="none" w:sz="0" w:space="0" w:color="auto"/>
        <w:left w:val="none" w:sz="0" w:space="0" w:color="auto"/>
        <w:bottom w:val="none" w:sz="0" w:space="0" w:color="auto"/>
        <w:right w:val="none" w:sz="0" w:space="0" w:color="auto"/>
      </w:divBdr>
    </w:div>
    <w:div w:id="171843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jscs-mp.fr/telechargement.php?ID=1231" TargetMode="External"/><Relationship Id="rId18" Type="http://schemas.openxmlformats.org/officeDocument/2006/relationships/hyperlink" Target="http://www.drjscs-mp.fr/telechargement.php?ID=1233" TargetMode="External"/><Relationship Id="rId26" Type="http://schemas.openxmlformats.org/officeDocument/2006/relationships/hyperlink" Target="http://www.drjscs-mp.fr/telechargement.php?ID=1273" TargetMode="External"/><Relationship Id="rId3" Type="http://schemas.openxmlformats.org/officeDocument/2006/relationships/styles" Target="styles.xml"/><Relationship Id="rId21" Type="http://schemas.openxmlformats.org/officeDocument/2006/relationships/hyperlink" Target="http://www.drjscs-mp.fr/telechargement.php?ID=1231"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rjscs-mp.fr/telechargement.php?ID=1234" TargetMode="External"/><Relationship Id="rId17" Type="http://schemas.openxmlformats.org/officeDocument/2006/relationships/hyperlink" Target="http://www.drjscs-mp.fr/telechargement.php?ID=1233" TargetMode="External"/><Relationship Id="rId25" Type="http://schemas.openxmlformats.org/officeDocument/2006/relationships/hyperlink" Target="http://www.drjscs-mp.fr/telechargement.php?ID=123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rjscs-mp.fr/telechargement.php?ID=1233" TargetMode="External"/><Relationship Id="rId20" Type="http://schemas.openxmlformats.org/officeDocument/2006/relationships/hyperlink" Target="http://www.drjscs-mp.fr/telechargement.php?ID=1232" TargetMode="External"/><Relationship Id="rId29" Type="http://schemas.openxmlformats.org/officeDocument/2006/relationships/hyperlink" Target="http://www.drjscs-mp.fr/telechargement.php?ID=12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jscs-mp.fr/telechargement.php?ID=1234" TargetMode="External"/><Relationship Id="rId24" Type="http://schemas.openxmlformats.org/officeDocument/2006/relationships/hyperlink" Target="http://www.drjscs-mp.fr/telechargement.php?ID=1233" TargetMode="External"/><Relationship Id="rId32"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drjscs-mp.fr/telechargement.php?ID=1233" TargetMode="External"/><Relationship Id="rId23" Type="http://schemas.openxmlformats.org/officeDocument/2006/relationships/hyperlink" Target="http://www.drjscs-mp.fr/telechargement.php?ID=1233" TargetMode="External"/><Relationship Id="rId28" Type="http://schemas.openxmlformats.org/officeDocument/2006/relationships/hyperlink" Target="http://www.drjscs-mp.fr/telechargement.php?ID=1273" TargetMode="External"/><Relationship Id="rId10" Type="http://schemas.openxmlformats.org/officeDocument/2006/relationships/hyperlink" Target="https://ec.europa.eu/growth/tools-databases/regprof/" TargetMode="External"/><Relationship Id="rId19" Type="http://schemas.openxmlformats.org/officeDocument/2006/relationships/hyperlink" Target="http://www.drjscs-mp.fr/telechargement.php?ID=1232"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rjscs-mp.fr/telechargement.php?ID=1234" TargetMode="External"/><Relationship Id="rId22" Type="http://schemas.openxmlformats.org/officeDocument/2006/relationships/hyperlink" Target="http://www.drjscs-mp.fr/telechargement.php?ID=1231" TargetMode="External"/><Relationship Id="rId27" Type="http://schemas.openxmlformats.org/officeDocument/2006/relationships/hyperlink" Target="http://www.drjscs-mp.fr/telechargement.php?ID=1231"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zennec\Bureau\Papier%20ent&#234;te%20%20drdjs%20libre%20forma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868C2-435D-486E-A524-DF643454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entête  drdjs libre formation.dot</Template>
  <TotalTime>1</TotalTime>
  <Pages>5</Pages>
  <Words>1063</Words>
  <Characters>5850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6900</CharactersWithSpaces>
  <SharedDoc>false</SharedDoc>
  <HLinks>
    <vt:vector size="126" baseType="variant">
      <vt:variant>
        <vt:i4>7012466</vt:i4>
      </vt:variant>
      <vt:variant>
        <vt:i4>57</vt:i4>
      </vt:variant>
      <vt:variant>
        <vt:i4>0</vt:i4>
      </vt:variant>
      <vt:variant>
        <vt:i4>5</vt:i4>
      </vt:variant>
      <vt:variant>
        <vt:lpwstr>http://www.drjscs-mp.fr/telechargement.php?ID=1231</vt:lpwstr>
      </vt:variant>
      <vt:variant>
        <vt:lpwstr/>
      </vt:variant>
      <vt:variant>
        <vt:i4>6881398</vt:i4>
      </vt:variant>
      <vt:variant>
        <vt:i4>54</vt:i4>
      </vt:variant>
      <vt:variant>
        <vt:i4>0</vt:i4>
      </vt:variant>
      <vt:variant>
        <vt:i4>5</vt:i4>
      </vt:variant>
      <vt:variant>
        <vt:lpwstr>http://www.drjscs-mp.fr/telechargement.php?ID=1273</vt:lpwstr>
      </vt:variant>
      <vt:variant>
        <vt:lpwstr/>
      </vt:variant>
      <vt:variant>
        <vt:i4>7012466</vt:i4>
      </vt:variant>
      <vt:variant>
        <vt:i4>51</vt:i4>
      </vt:variant>
      <vt:variant>
        <vt:i4>0</vt:i4>
      </vt:variant>
      <vt:variant>
        <vt:i4>5</vt:i4>
      </vt:variant>
      <vt:variant>
        <vt:lpwstr>http://www.drjscs-mp.fr/telechargement.php?ID=1231</vt:lpwstr>
      </vt:variant>
      <vt:variant>
        <vt:lpwstr/>
      </vt:variant>
      <vt:variant>
        <vt:i4>6881398</vt:i4>
      </vt:variant>
      <vt:variant>
        <vt:i4>48</vt:i4>
      </vt:variant>
      <vt:variant>
        <vt:i4>0</vt:i4>
      </vt:variant>
      <vt:variant>
        <vt:i4>5</vt:i4>
      </vt:variant>
      <vt:variant>
        <vt:lpwstr>http://www.drjscs-mp.fr/telechargement.php?ID=1273</vt:lpwstr>
      </vt:variant>
      <vt:variant>
        <vt:lpwstr/>
      </vt:variant>
      <vt:variant>
        <vt:i4>6881394</vt:i4>
      </vt:variant>
      <vt:variant>
        <vt:i4>45</vt:i4>
      </vt:variant>
      <vt:variant>
        <vt:i4>0</vt:i4>
      </vt:variant>
      <vt:variant>
        <vt:i4>5</vt:i4>
      </vt:variant>
      <vt:variant>
        <vt:lpwstr>http://www.drjscs-mp.fr/telechargement.php?ID=1233</vt:lpwstr>
      </vt:variant>
      <vt:variant>
        <vt:lpwstr/>
      </vt:variant>
      <vt:variant>
        <vt:i4>6881394</vt:i4>
      </vt:variant>
      <vt:variant>
        <vt:i4>42</vt:i4>
      </vt:variant>
      <vt:variant>
        <vt:i4>0</vt:i4>
      </vt:variant>
      <vt:variant>
        <vt:i4>5</vt:i4>
      </vt:variant>
      <vt:variant>
        <vt:lpwstr>http://www.drjscs-mp.fr/telechargement.php?ID=1233</vt:lpwstr>
      </vt:variant>
      <vt:variant>
        <vt:lpwstr/>
      </vt:variant>
      <vt:variant>
        <vt:i4>6881394</vt:i4>
      </vt:variant>
      <vt:variant>
        <vt:i4>39</vt:i4>
      </vt:variant>
      <vt:variant>
        <vt:i4>0</vt:i4>
      </vt:variant>
      <vt:variant>
        <vt:i4>5</vt:i4>
      </vt:variant>
      <vt:variant>
        <vt:lpwstr>http://www.drjscs-mp.fr/telechargement.php?ID=1233</vt:lpwstr>
      </vt:variant>
      <vt:variant>
        <vt:lpwstr/>
      </vt:variant>
      <vt:variant>
        <vt:i4>7012466</vt:i4>
      </vt:variant>
      <vt:variant>
        <vt:i4>36</vt:i4>
      </vt:variant>
      <vt:variant>
        <vt:i4>0</vt:i4>
      </vt:variant>
      <vt:variant>
        <vt:i4>5</vt:i4>
      </vt:variant>
      <vt:variant>
        <vt:lpwstr>http://www.drjscs-mp.fr/telechargement.php?ID=1231</vt:lpwstr>
      </vt:variant>
      <vt:variant>
        <vt:lpwstr/>
      </vt:variant>
      <vt:variant>
        <vt:i4>7012466</vt:i4>
      </vt:variant>
      <vt:variant>
        <vt:i4>33</vt:i4>
      </vt:variant>
      <vt:variant>
        <vt:i4>0</vt:i4>
      </vt:variant>
      <vt:variant>
        <vt:i4>5</vt:i4>
      </vt:variant>
      <vt:variant>
        <vt:lpwstr>http://www.drjscs-mp.fr/telechargement.php?ID=1231</vt:lpwstr>
      </vt:variant>
      <vt:variant>
        <vt:lpwstr/>
      </vt:variant>
      <vt:variant>
        <vt:i4>6815858</vt:i4>
      </vt:variant>
      <vt:variant>
        <vt:i4>30</vt:i4>
      </vt:variant>
      <vt:variant>
        <vt:i4>0</vt:i4>
      </vt:variant>
      <vt:variant>
        <vt:i4>5</vt:i4>
      </vt:variant>
      <vt:variant>
        <vt:lpwstr>http://www.drjscs-mp.fr/telechargement.php?ID=1232</vt:lpwstr>
      </vt:variant>
      <vt:variant>
        <vt:lpwstr/>
      </vt:variant>
      <vt:variant>
        <vt:i4>6815858</vt:i4>
      </vt:variant>
      <vt:variant>
        <vt:i4>27</vt:i4>
      </vt:variant>
      <vt:variant>
        <vt:i4>0</vt:i4>
      </vt:variant>
      <vt:variant>
        <vt:i4>5</vt:i4>
      </vt:variant>
      <vt:variant>
        <vt:lpwstr>http://www.drjscs-mp.fr/telechargement.php?ID=1232</vt:lpwstr>
      </vt:variant>
      <vt:variant>
        <vt:lpwstr/>
      </vt:variant>
      <vt:variant>
        <vt:i4>6881394</vt:i4>
      </vt:variant>
      <vt:variant>
        <vt:i4>24</vt:i4>
      </vt:variant>
      <vt:variant>
        <vt:i4>0</vt:i4>
      </vt:variant>
      <vt:variant>
        <vt:i4>5</vt:i4>
      </vt:variant>
      <vt:variant>
        <vt:lpwstr>http://www.drjscs-mp.fr/telechargement.php?ID=1233</vt:lpwstr>
      </vt:variant>
      <vt:variant>
        <vt:lpwstr/>
      </vt:variant>
      <vt:variant>
        <vt:i4>6881394</vt:i4>
      </vt:variant>
      <vt:variant>
        <vt:i4>21</vt:i4>
      </vt:variant>
      <vt:variant>
        <vt:i4>0</vt:i4>
      </vt:variant>
      <vt:variant>
        <vt:i4>5</vt:i4>
      </vt:variant>
      <vt:variant>
        <vt:lpwstr>http://www.drjscs-mp.fr/telechargement.php?ID=1233</vt:lpwstr>
      </vt:variant>
      <vt:variant>
        <vt:lpwstr/>
      </vt:variant>
      <vt:variant>
        <vt:i4>6881394</vt:i4>
      </vt:variant>
      <vt:variant>
        <vt:i4>18</vt:i4>
      </vt:variant>
      <vt:variant>
        <vt:i4>0</vt:i4>
      </vt:variant>
      <vt:variant>
        <vt:i4>5</vt:i4>
      </vt:variant>
      <vt:variant>
        <vt:lpwstr>http://www.drjscs-mp.fr/telechargement.php?ID=1233</vt:lpwstr>
      </vt:variant>
      <vt:variant>
        <vt:lpwstr/>
      </vt:variant>
      <vt:variant>
        <vt:i4>6881394</vt:i4>
      </vt:variant>
      <vt:variant>
        <vt:i4>15</vt:i4>
      </vt:variant>
      <vt:variant>
        <vt:i4>0</vt:i4>
      </vt:variant>
      <vt:variant>
        <vt:i4>5</vt:i4>
      </vt:variant>
      <vt:variant>
        <vt:lpwstr>http://www.drjscs-mp.fr/telechargement.php?ID=1233</vt:lpwstr>
      </vt:variant>
      <vt:variant>
        <vt:lpwstr/>
      </vt:variant>
      <vt:variant>
        <vt:i4>6881394</vt:i4>
      </vt:variant>
      <vt:variant>
        <vt:i4>12</vt:i4>
      </vt:variant>
      <vt:variant>
        <vt:i4>0</vt:i4>
      </vt:variant>
      <vt:variant>
        <vt:i4>5</vt:i4>
      </vt:variant>
      <vt:variant>
        <vt:lpwstr>http://www.drjscs-mp.fr/telechargement.php?ID=1233</vt:lpwstr>
      </vt:variant>
      <vt:variant>
        <vt:lpwstr/>
      </vt:variant>
      <vt:variant>
        <vt:i4>7209074</vt:i4>
      </vt:variant>
      <vt:variant>
        <vt:i4>9</vt:i4>
      </vt:variant>
      <vt:variant>
        <vt:i4>0</vt:i4>
      </vt:variant>
      <vt:variant>
        <vt:i4>5</vt:i4>
      </vt:variant>
      <vt:variant>
        <vt:lpwstr>http://www.drjscs-mp.fr/telechargement.php?ID=1234</vt:lpwstr>
      </vt:variant>
      <vt:variant>
        <vt:lpwstr/>
      </vt:variant>
      <vt:variant>
        <vt:i4>7012466</vt:i4>
      </vt:variant>
      <vt:variant>
        <vt:i4>6</vt:i4>
      </vt:variant>
      <vt:variant>
        <vt:i4>0</vt:i4>
      </vt:variant>
      <vt:variant>
        <vt:i4>5</vt:i4>
      </vt:variant>
      <vt:variant>
        <vt:lpwstr>http://www.drjscs-mp.fr/telechargement.php?ID=1231</vt:lpwstr>
      </vt:variant>
      <vt:variant>
        <vt:lpwstr/>
      </vt:variant>
      <vt:variant>
        <vt:i4>7209074</vt:i4>
      </vt:variant>
      <vt:variant>
        <vt:i4>3</vt:i4>
      </vt:variant>
      <vt:variant>
        <vt:i4>0</vt:i4>
      </vt:variant>
      <vt:variant>
        <vt:i4>5</vt:i4>
      </vt:variant>
      <vt:variant>
        <vt:lpwstr>http://www.drjscs-mp.fr/telechargement.php?ID=1234</vt:lpwstr>
      </vt:variant>
      <vt:variant>
        <vt:lpwstr/>
      </vt:variant>
      <vt:variant>
        <vt:i4>7209074</vt:i4>
      </vt:variant>
      <vt:variant>
        <vt:i4>0</vt:i4>
      </vt:variant>
      <vt:variant>
        <vt:i4>0</vt:i4>
      </vt:variant>
      <vt:variant>
        <vt:i4>5</vt:i4>
      </vt:variant>
      <vt:variant>
        <vt:lpwstr>http://www.drjscs-mp.fr/telechargement.php?ID=1234</vt:lpwstr>
      </vt:variant>
      <vt:variant>
        <vt:lpwstr/>
      </vt:variant>
      <vt:variant>
        <vt:i4>1441795</vt:i4>
      </vt:variant>
      <vt:variant>
        <vt:i4>0</vt:i4>
      </vt:variant>
      <vt:variant>
        <vt:i4>0</vt:i4>
      </vt:variant>
      <vt:variant>
        <vt:i4>5</vt:i4>
      </vt:variant>
      <vt:variant>
        <vt:lpwstr>http://www.occitanie.gouv.fr/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lazennec</dc:creator>
  <cp:lastModifiedBy>LECHARDOY Valerie (DR-OC)</cp:lastModifiedBy>
  <cp:revision>4</cp:revision>
  <cp:lastPrinted>2021-11-17T10:17:00Z</cp:lastPrinted>
  <dcterms:created xsi:type="dcterms:W3CDTF">2021-11-17T13:29:00Z</dcterms:created>
  <dcterms:modified xsi:type="dcterms:W3CDTF">2021-11-17T13:32:00Z</dcterms:modified>
</cp:coreProperties>
</file>